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CDAF" w14:textId="77777777" w:rsidR="00105F0F" w:rsidRDefault="000D3546" w:rsidP="00105F0F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Kontrollantens</w:t>
      </w:r>
      <w:r w:rsidR="00105F0F">
        <w:rPr>
          <w:rFonts w:ascii="Arial" w:hAnsi="Arial"/>
          <w:b/>
        </w:rPr>
        <w:t xml:space="preserve"> namn: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 w:rsidRPr="00143376">
        <w:rPr>
          <w:rFonts w:ascii="Arial" w:eastAsia="MS Mincho" w:hAnsi="Arial" w:cs="Arial"/>
        </w:rPr>
        <w:fldChar w:fldCharType="end"/>
      </w:r>
      <w:r w:rsidR="00105F0F">
        <w:rPr>
          <w:rFonts w:ascii="Arial" w:eastAsia="MS Mincho" w:hAnsi="Arial" w:cs="Arial"/>
        </w:rPr>
        <w:tab/>
      </w:r>
      <w:r w:rsidRPr="00BE7676">
        <w:rPr>
          <w:rFonts w:ascii="Arial" w:eastAsia="MS Mincho" w:hAnsi="Arial" w:cs="Arial"/>
          <w:b/>
        </w:rPr>
        <w:t>Kontroll</w:t>
      </w:r>
      <w:r w:rsidR="00105F0F" w:rsidRPr="00BE7676">
        <w:rPr>
          <w:rFonts w:ascii="Arial" w:eastAsia="MS Mincho" w:hAnsi="Arial" w:cs="Arial"/>
          <w:b/>
        </w:rPr>
        <w:t>datum</w:t>
      </w:r>
      <w:r w:rsidR="00105F0F" w:rsidRPr="00A9444C">
        <w:rPr>
          <w:rFonts w:ascii="Arial" w:hAnsi="Arial"/>
          <w:b/>
        </w:rPr>
        <w:t>:</w:t>
      </w:r>
      <w:r w:rsidR="00105F0F" w:rsidRPr="00387838">
        <w:rPr>
          <w:rFonts w:ascii="Arial" w:eastAsia="MS Mincho" w:hAnsi="Arial" w:cs="Arial"/>
        </w:rPr>
        <w:t xml:space="preserve"> </w:t>
      </w:r>
      <w:r w:rsidR="00105F0F"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5F0F" w:rsidRPr="00143376">
        <w:rPr>
          <w:rFonts w:ascii="Arial" w:eastAsia="MS Mincho" w:hAnsi="Arial" w:cs="Arial"/>
        </w:rPr>
        <w:instrText xml:space="preserve"> FORMTEXT </w:instrText>
      </w:r>
      <w:r w:rsidR="00105F0F" w:rsidRPr="00143376">
        <w:rPr>
          <w:rFonts w:ascii="Arial" w:eastAsia="MS Mincho" w:hAnsi="Arial" w:cs="Arial"/>
        </w:rPr>
      </w:r>
      <w:r w:rsidR="00105F0F" w:rsidRPr="00143376">
        <w:rPr>
          <w:rFonts w:ascii="Arial" w:eastAsia="MS Mincho" w:hAnsi="Arial" w:cs="Arial"/>
        </w:rPr>
        <w:fldChar w:fldCharType="separate"/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>
        <w:rPr>
          <w:rFonts w:ascii="Arial" w:eastAsia="MS Mincho" w:hAnsi="Arial" w:cs="Arial"/>
        </w:rPr>
        <w:t> </w:t>
      </w:r>
      <w:r w:rsidR="00105F0F" w:rsidRPr="00143376">
        <w:rPr>
          <w:rFonts w:ascii="Arial" w:eastAsia="MS Mincho" w:hAnsi="Arial" w:cs="Arial"/>
        </w:rPr>
        <w:fldChar w:fldCharType="end"/>
      </w:r>
    </w:p>
    <w:p w14:paraId="18FC635B" w14:textId="77777777"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14:paraId="257C570D" w14:textId="77777777" w:rsidR="004D5560" w:rsidRDefault="004D5560">
      <w:pPr>
        <w:tabs>
          <w:tab w:val="left" w:pos="1134"/>
        </w:tabs>
        <w:rPr>
          <w:rFonts w:ascii="Arial" w:hAnsi="Arial"/>
          <w:b/>
        </w:rPr>
      </w:pPr>
    </w:p>
    <w:p w14:paraId="2E246205" w14:textId="77777777" w:rsidR="001F52C9" w:rsidRPr="001F52C9" w:rsidRDefault="00F32915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Byggp</w:t>
      </w:r>
      <w:r w:rsidR="00A06C89">
        <w:rPr>
          <w:rFonts w:ascii="Arial" w:hAnsi="Arial"/>
          <w:b/>
          <w:sz w:val="32"/>
          <w:szCs w:val="32"/>
        </w:rPr>
        <w:t>roduktion</w:t>
      </w:r>
    </w:p>
    <w:p w14:paraId="44D11A8E" w14:textId="77777777" w:rsidR="00A3510B" w:rsidRPr="004F0086" w:rsidRDefault="00A3510B">
      <w:pPr>
        <w:rPr>
          <w:rFonts w:ascii="Arial" w:hAnsi="Arial" w:cs="Arial"/>
        </w:rPr>
      </w:pPr>
    </w:p>
    <w:tbl>
      <w:tblPr>
        <w:tblW w:w="806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3"/>
        <w:gridCol w:w="3686"/>
        <w:gridCol w:w="709"/>
        <w:gridCol w:w="1417"/>
        <w:gridCol w:w="1559"/>
      </w:tblGrid>
      <w:tr w:rsidR="00AC348E" w:rsidRPr="002A79F4" w14:paraId="045A1FEA" w14:textId="77777777" w:rsidTr="006F7A3D">
        <w:trPr>
          <w:cantSplit/>
          <w:trHeight w:val="397"/>
          <w:tblHeader/>
        </w:trPr>
        <w:tc>
          <w:tcPr>
            <w:tcW w:w="693" w:type="dxa"/>
            <w:tcBorders>
              <w:bottom w:val="single" w:sz="4" w:space="0" w:color="auto"/>
            </w:tcBorders>
          </w:tcPr>
          <w:p w14:paraId="24F49107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6C9268" w14:textId="77777777" w:rsidR="00AC348E" w:rsidRPr="002A79F4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3989F4" w14:textId="77777777"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6E3E3D" w14:textId="77777777" w:rsidR="00AC348E" w:rsidRPr="002A79F4" w:rsidRDefault="00AC348E" w:rsidP="00AB32BC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Godk</w:t>
            </w:r>
            <w:r w:rsidR="00AB32BC" w:rsidRPr="002A79F4">
              <w:rPr>
                <w:rFonts w:ascii="Arial" w:hAnsi="Arial" w:cs="Arial"/>
                <w:b/>
                <w:sz w:val="22"/>
                <w:szCs w:val="22"/>
              </w:rPr>
              <w:t>änt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5699E1" w14:textId="77777777" w:rsidR="00AC348E" w:rsidRPr="002A79F4" w:rsidRDefault="00AC348E" w:rsidP="002A5B6E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Anteckningar</w:t>
            </w:r>
          </w:p>
        </w:tc>
      </w:tr>
      <w:tr w:rsidR="000D3546" w:rsidRPr="002A79F4" w14:paraId="1F0AA3E7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6F8F3" w14:textId="77777777" w:rsidR="001F52C9" w:rsidRPr="00FE70D3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094ACF" w14:textId="77777777" w:rsidR="001F52C9" w:rsidRPr="001F52C9" w:rsidRDefault="001F52C9" w:rsidP="00B11DB6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7BA71" w14:textId="77777777" w:rsidR="001F52C9" w:rsidRPr="00FE70D3" w:rsidRDefault="001F52C9" w:rsidP="00B11DB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0879B0" w14:textId="77777777" w:rsidR="001F52C9" w:rsidRPr="001F52C9" w:rsidRDefault="001F52C9" w:rsidP="001F52C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Grundläggning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1197F" w14:textId="77777777" w:rsidR="001F52C9" w:rsidRPr="002A79F4" w:rsidRDefault="001F52C9" w:rsidP="00B11DB6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BFEB2" w14:textId="77777777" w:rsidR="001F52C9" w:rsidRPr="002A79F4" w:rsidRDefault="001F52C9" w:rsidP="00B11DB6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6B92C" w14:textId="77777777" w:rsidR="001F52C9" w:rsidRPr="002A79F4" w:rsidRDefault="001F52C9" w:rsidP="00B11DB6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4D4A71" w:rsidRPr="002A79F4" w14:paraId="57803AE5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763EA35D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C0E2DCE" w14:textId="77777777"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7001DF7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8A564F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Grundkonstruktioner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81DFCC7" w14:textId="77777777" w:rsidR="004D4A71" w:rsidRPr="002A79F4" w:rsidRDefault="004D4A7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1771D3B" w14:textId="77777777" w:rsidR="004D4A71" w:rsidRPr="002A79F4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1A95075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217E3" w:rsidRPr="002A79F4" w14:paraId="729008D1" w14:textId="77777777" w:rsidTr="006F7A3D">
        <w:trPr>
          <w:cantSplit/>
          <w:trHeight w:val="397"/>
        </w:trPr>
        <w:tc>
          <w:tcPr>
            <w:tcW w:w="693" w:type="dxa"/>
          </w:tcPr>
          <w:p w14:paraId="6D604B57" w14:textId="77777777" w:rsidR="009217E3" w:rsidRPr="002A79F4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686" w:type="dxa"/>
          </w:tcPr>
          <w:p w14:paraId="22374058" w14:textId="77777777" w:rsidR="009217E3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plintar, pålar m.m.</w:t>
            </w:r>
          </w:p>
        </w:tc>
        <w:tc>
          <w:tcPr>
            <w:tcW w:w="709" w:type="dxa"/>
          </w:tcPr>
          <w:p w14:paraId="3CAC2DA3" w14:textId="77777777" w:rsidR="009217E3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45F8C80" w14:textId="77777777"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09DCC83" w14:textId="77777777"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0BB9867" w14:textId="77777777" w:rsidR="009217E3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E3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47D286F4" w14:textId="77777777" w:rsidR="009217E3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217E3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14:paraId="6ADEE9F8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AAF3363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E532160" w14:textId="77777777" w:rsidR="004D4A71" w:rsidRPr="002A79F4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634337E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A85DE2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Schaktning för sulor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526A3A3" w14:textId="77777777" w:rsidR="004D4A71" w:rsidRPr="002A79F4" w:rsidRDefault="004D4A7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660537F" w14:textId="77777777" w:rsidR="004D4A71" w:rsidRPr="002A79F4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86FFA37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2240CD18" w14:textId="77777777" w:rsidTr="006F7A3D">
        <w:trPr>
          <w:cantSplit/>
          <w:trHeight w:val="397"/>
        </w:trPr>
        <w:tc>
          <w:tcPr>
            <w:tcW w:w="693" w:type="dxa"/>
          </w:tcPr>
          <w:p w14:paraId="04C2AEB5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686" w:type="dxa"/>
          </w:tcPr>
          <w:p w14:paraId="3BB5008A" w14:textId="77777777"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bredd och djup</w:t>
            </w:r>
          </w:p>
        </w:tc>
        <w:tc>
          <w:tcPr>
            <w:tcW w:w="709" w:type="dxa"/>
          </w:tcPr>
          <w:p w14:paraId="29E27D1C" w14:textId="77777777" w:rsidR="00136A9C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0E65FE1" w14:textId="77777777"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0F92A3B" w14:textId="77777777"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1D5FE11" w14:textId="77777777" w:rsidR="00136A9C" w:rsidRPr="002A79F4" w:rsidRDefault="00603D1E" w:rsidP="00136A9C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980837B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D4A71" w:rsidRPr="002A79F4" w14:paraId="57379F33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2B08E029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8C564F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D7C285" w14:textId="77777777" w:rsidR="004D4A71" w:rsidRPr="004F0086" w:rsidRDefault="004D4A7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4E31C9" w14:textId="77777777" w:rsidR="004D4A71" w:rsidRPr="002A79F4" w:rsidRDefault="004D4A71" w:rsidP="004D4A7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Ledningar och brunnar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AD8B67F" w14:textId="77777777" w:rsidR="004D4A71" w:rsidRPr="002A79F4" w:rsidRDefault="004D4A7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6DE151A" w14:textId="77777777" w:rsidR="004D4A71" w:rsidRPr="002A79F4" w:rsidRDefault="004D4A7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0DC8718" w14:textId="77777777" w:rsidR="004D4A71" w:rsidRPr="002A79F4" w:rsidRDefault="004D4A7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4C8D2E53" w14:textId="77777777" w:rsidTr="006F7A3D">
        <w:trPr>
          <w:cantSplit/>
          <w:trHeight w:val="397"/>
        </w:trPr>
        <w:tc>
          <w:tcPr>
            <w:tcW w:w="693" w:type="dxa"/>
          </w:tcPr>
          <w:p w14:paraId="0BE34E8F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686" w:type="dxa"/>
          </w:tcPr>
          <w:p w14:paraId="2A496E10" w14:textId="77777777" w:rsidR="00136A9C" w:rsidRPr="002A79F4" w:rsidRDefault="00460D08" w:rsidP="00DF681B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brunnar</w:t>
            </w:r>
          </w:p>
        </w:tc>
        <w:tc>
          <w:tcPr>
            <w:tcW w:w="709" w:type="dxa"/>
          </w:tcPr>
          <w:p w14:paraId="5E10126F" w14:textId="77777777" w:rsidR="00136A9C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9A01620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D7D8F61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4F28090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63AE5C2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42EAA5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F3700E4" w14:textId="77777777" w:rsidR="00136A9C" w:rsidRPr="002A79F4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2A0364" w14:textId="77777777" w:rsidR="00136A9C" w:rsidRPr="002A79F4" w:rsidRDefault="00460D08" w:rsidP="00BE7676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ledningar förankrade mot uppflytning</w:t>
            </w:r>
          </w:p>
        </w:tc>
        <w:tc>
          <w:tcPr>
            <w:tcW w:w="709" w:type="dxa"/>
          </w:tcPr>
          <w:p w14:paraId="52D107FE" w14:textId="77777777" w:rsidR="00136A9C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2C6DFF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B84977F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8B49E08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1F69E7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14:paraId="5905EDBB" w14:textId="77777777" w:rsidTr="003504D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D48D8BE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AFB968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6689018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46C9CDE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5CADAAD" w14:textId="77777777"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233D339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93B0A46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14:paraId="42CC3E0C" w14:textId="77777777" w:rsidTr="003504DD">
        <w:trPr>
          <w:cantSplit/>
          <w:trHeight w:val="397"/>
        </w:trPr>
        <w:tc>
          <w:tcPr>
            <w:tcW w:w="693" w:type="dxa"/>
          </w:tcPr>
          <w:p w14:paraId="537DF1A7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14:paraId="21AC81E4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2 kan utfärdas</w:t>
            </w:r>
          </w:p>
        </w:tc>
        <w:tc>
          <w:tcPr>
            <w:tcW w:w="709" w:type="dxa"/>
          </w:tcPr>
          <w:p w14:paraId="71FFC2B8" w14:textId="77777777"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BDE0434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F54265F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A50B825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5B52EAB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5EBAED0C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07529CD" w14:textId="77777777"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D17657" w14:textId="77777777" w:rsidR="00136A9C" w:rsidRPr="001F52C9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B5AB6B" w14:textId="77777777" w:rsidR="00136A9C" w:rsidRPr="00FE70D3" w:rsidRDefault="00136A9C" w:rsidP="00D12756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7DEA1C" w14:textId="77777777" w:rsidR="00AB31B8" w:rsidRPr="001F52C9" w:rsidRDefault="00460D08" w:rsidP="002A79F4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Golvkonstruktion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8AFD86" w14:textId="77777777" w:rsidR="00136A9C" w:rsidRPr="002A79F4" w:rsidRDefault="00136A9C" w:rsidP="006D7F5B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2CF737" w14:textId="77777777" w:rsidR="00136A9C" w:rsidRPr="002A79F4" w:rsidRDefault="00136A9C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314C448" w14:textId="77777777" w:rsidR="00136A9C" w:rsidRPr="002A79F4" w:rsidRDefault="00136A9C" w:rsidP="006D7F5B">
            <w:pPr>
              <w:spacing w:before="60"/>
              <w:rPr>
                <w:rFonts w:ascii="Arial" w:hAnsi="Arial" w:cs="Arial"/>
                <w:sz w:val="32"/>
                <w:szCs w:val="32"/>
                <w:u w:val="dotted"/>
              </w:rPr>
            </w:pPr>
          </w:p>
        </w:tc>
      </w:tr>
      <w:tr w:rsidR="00977FE1" w:rsidRPr="002A79F4" w14:paraId="5E6B00FC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4424DEF8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58AA25D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283B48F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1B2A592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D86A0CA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40D33B8D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2A065B8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5A31BA55" w14:textId="77777777" w:rsidTr="006F7A3D">
        <w:trPr>
          <w:cantSplit/>
          <w:trHeight w:val="397"/>
        </w:trPr>
        <w:tc>
          <w:tcPr>
            <w:tcW w:w="693" w:type="dxa"/>
          </w:tcPr>
          <w:p w14:paraId="4A11A5C8" w14:textId="77777777"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686" w:type="dxa"/>
          </w:tcPr>
          <w:p w14:paraId="2211B928" w14:textId="77777777" w:rsidR="00136A9C" w:rsidRPr="002A79F4" w:rsidRDefault="00977FE1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dimensioner 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enligt ritning</w:t>
            </w:r>
          </w:p>
        </w:tc>
        <w:tc>
          <w:tcPr>
            <w:tcW w:w="709" w:type="dxa"/>
          </w:tcPr>
          <w:p w14:paraId="1CF902A8" w14:textId="77777777" w:rsidR="00136A9C" w:rsidRPr="002A79F4" w:rsidRDefault="00555044" w:rsidP="009217E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</w:tcPr>
          <w:p w14:paraId="17E7B9AE" w14:textId="77777777" w:rsidR="00136A9C" w:rsidRPr="002A79F4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FCB091A" w14:textId="77777777" w:rsidR="00136A9C" w:rsidRPr="002A79F4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B28E976" w14:textId="77777777" w:rsidR="00136A9C" w:rsidRPr="002A79F4" w:rsidRDefault="00603D1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B91247E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349DB35D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40C63070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3CFF33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516F814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380C14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A343BED" w14:textId="77777777" w:rsidR="00AB6FED" w:rsidRPr="002A79F4" w:rsidRDefault="00AB6FED" w:rsidP="00AB6F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0EBB2DC" w14:textId="77777777" w:rsidR="00AB6FED" w:rsidRPr="002A79F4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D3991DD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65980B01" w14:textId="77777777" w:rsidTr="006F7A3D">
        <w:trPr>
          <w:cantSplit/>
          <w:trHeight w:val="397"/>
        </w:trPr>
        <w:tc>
          <w:tcPr>
            <w:tcW w:w="693" w:type="dxa"/>
          </w:tcPr>
          <w:p w14:paraId="20F6B5BA" w14:textId="77777777" w:rsidR="00136A9C" w:rsidRPr="002A79F4" w:rsidRDefault="00136A9C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686" w:type="dxa"/>
          </w:tcPr>
          <w:p w14:paraId="33A66A3A" w14:textId="77777777" w:rsidR="00136A9C" w:rsidRPr="002A79F4" w:rsidRDefault="00460D08" w:rsidP="009217E3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1245FBC1" w14:textId="77777777" w:rsidR="00136A9C" w:rsidRPr="002A79F4" w:rsidRDefault="006B7B15" w:rsidP="00460D0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14:paraId="21D7D5EF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036FBDA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868C5B9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675F07F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54A1E7AC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4EB2186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B71C455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685C29F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88547D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D1DE34C" w14:textId="77777777" w:rsidR="00AB6FED" w:rsidRPr="002A79F4" w:rsidRDefault="00AB6FED" w:rsidP="00AB6F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EA5DB08" w14:textId="77777777" w:rsidR="00AB6FED" w:rsidRPr="002A79F4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BD0CEFF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60D08" w:rsidRPr="002A79F4" w14:paraId="2E8C03EB" w14:textId="77777777" w:rsidTr="006F7A3D">
        <w:trPr>
          <w:cantSplit/>
          <w:trHeight w:val="397"/>
        </w:trPr>
        <w:tc>
          <w:tcPr>
            <w:tcW w:w="693" w:type="dxa"/>
          </w:tcPr>
          <w:p w14:paraId="6241A5EC" w14:textId="77777777" w:rsidR="00460D08" w:rsidRPr="002A79F4" w:rsidRDefault="00460D08" w:rsidP="001406A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14:paraId="0B8732EB" w14:textId="77777777" w:rsidR="00460D08" w:rsidRPr="002A79F4" w:rsidRDefault="00460D08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5CB90F3A" w14:textId="77777777" w:rsidR="00460D08" w:rsidRPr="002A79F4" w:rsidRDefault="006B7B15" w:rsidP="004123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14:paraId="428A0434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3D01A74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193ACA2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9528A2F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48C6A5AD" w14:textId="77777777" w:rsidTr="006F7A3D">
        <w:trPr>
          <w:cantSplit/>
          <w:trHeight w:val="397"/>
        </w:trPr>
        <w:tc>
          <w:tcPr>
            <w:tcW w:w="693" w:type="dxa"/>
          </w:tcPr>
          <w:p w14:paraId="4C7F15DA" w14:textId="77777777" w:rsidR="00460D08" w:rsidRPr="002A79F4" w:rsidRDefault="00460D08" w:rsidP="004123BB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</w:tcPr>
          <w:p w14:paraId="427630F9" w14:textId="77777777" w:rsidR="00460D08" w:rsidRPr="002A79F4" w:rsidRDefault="00460D08" w:rsidP="004123BB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</w:tcPr>
          <w:p w14:paraId="4B41A60F" w14:textId="77777777" w:rsidR="00460D08" w:rsidRPr="002A79F4" w:rsidRDefault="006B7B15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308C72FA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723BF62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171CEEB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61BEFAE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3CE06BA3" w14:textId="77777777" w:rsidTr="006F7A3D">
        <w:trPr>
          <w:cantSplit/>
          <w:trHeight w:val="397"/>
        </w:trPr>
        <w:tc>
          <w:tcPr>
            <w:tcW w:w="693" w:type="dxa"/>
          </w:tcPr>
          <w:p w14:paraId="07CEB1EC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lastRenderedPageBreak/>
              <w:t>2</w:t>
            </w:r>
            <w:r w:rsidR="001406A9" w:rsidRPr="002A79F4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14:paraId="1F8C5692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</w:tcPr>
          <w:p w14:paraId="65E1DC7A" w14:textId="77777777" w:rsidR="00460D08" w:rsidRPr="002A79F4" w:rsidRDefault="0006246D" w:rsidP="004123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24D4326D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B9F4DF8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97F2326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D742C9E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60D08" w:rsidRPr="002A79F4" w14:paraId="2EDF0379" w14:textId="77777777" w:rsidTr="006F7A3D">
        <w:trPr>
          <w:cantSplit/>
          <w:trHeight w:val="397"/>
        </w:trPr>
        <w:tc>
          <w:tcPr>
            <w:tcW w:w="693" w:type="dxa"/>
          </w:tcPr>
          <w:p w14:paraId="088E1593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</w:tcPr>
          <w:p w14:paraId="4DDE5535" w14:textId="77777777" w:rsidR="00460D08" w:rsidRPr="002A79F4" w:rsidRDefault="00460D08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</w:tcPr>
          <w:p w14:paraId="6577C3EB" w14:textId="77777777" w:rsidR="00460D08" w:rsidRPr="002A79F4" w:rsidRDefault="0006246D" w:rsidP="00460D08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0D08" w:rsidRPr="002A79F4">
              <w:rPr>
                <w:rFonts w:ascii="Arial" w:hAnsi="Arial" w:cs="Arial"/>
                <w:bCs/>
                <w:sz w:val="22"/>
                <w:szCs w:val="22"/>
              </w:rPr>
              <w:t>:41</w:t>
            </w:r>
          </w:p>
        </w:tc>
        <w:tc>
          <w:tcPr>
            <w:tcW w:w="1417" w:type="dxa"/>
          </w:tcPr>
          <w:p w14:paraId="3EA3FD44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437ECF3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089F88C" w14:textId="77777777" w:rsidR="00460D08" w:rsidRPr="002A79F4" w:rsidRDefault="00460D08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810FDA2" w14:textId="77777777" w:rsidR="00460D08" w:rsidRPr="002A79F4" w:rsidRDefault="00460D08" w:rsidP="004123BB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14:paraId="7FE7B384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07B5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1406A9"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0EC" w14:textId="77777777" w:rsidR="00DD73DF" w:rsidRPr="002A79F4" w:rsidRDefault="00DD73DF" w:rsidP="004123BB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33A" w14:textId="77777777" w:rsidR="00DD73DF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B94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B1C38A3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24B57DB6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74E" w14:textId="77777777"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14:paraId="62A51CFB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CA4" w14:textId="77777777" w:rsidR="00DD73DF" w:rsidRPr="002A79F4" w:rsidRDefault="00DD73DF" w:rsidP="00B11DB6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bCs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BFF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F8C" w14:textId="77777777" w:rsidR="00DD73DF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5A5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253EAEDE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70C74FC4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F93B" w14:textId="77777777"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3DF" w:rsidRPr="002A79F4" w14:paraId="13EFDA6D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D23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bCs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D65" w14:textId="77777777" w:rsidR="00DD73DF" w:rsidRPr="002A79F4" w:rsidRDefault="00DD73DF" w:rsidP="00DD73DF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maximalt täckande betongskikt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1E7" w14:textId="77777777" w:rsidR="00DD73DF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5F6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EADCD4E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0CA9E223" w14:textId="77777777" w:rsidR="00DD73DF" w:rsidRPr="002A79F4" w:rsidRDefault="00DD73DF" w:rsidP="004123B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00D" w14:textId="77777777" w:rsidR="00DD73DF" w:rsidRPr="002A79F4" w:rsidRDefault="00DD73DF" w:rsidP="004123BB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0672817A" w14:textId="77777777" w:rsidTr="006F7A3D">
        <w:trPr>
          <w:cantSplit/>
          <w:trHeight w:val="397"/>
        </w:trPr>
        <w:tc>
          <w:tcPr>
            <w:tcW w:w="693" w:type="dxa"/>
          </w:tcPr>
          <w:p w14:paraId="739B4A0E" w14:textId="77777777" w:rsidR="00136A9C" w:rsidRPr="002A79F4" w:rsidRDefault="00136A9C" w:rsidP="00DD73DF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bCs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bCs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</w:tcPr>
          <w:p w14:paraId="2774FFB6" w14:textId="77777777" w:rsidR="00136A9C" w:rsidRPr="002A79F4" w:rsidRDefault="00DD73DF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skjuvarmering vid pelare grundlagda på mark</w:t>
            </w:r>
          </w:p>
        </w:tc>
        <w:tc>
          <w:tcPr>
            <w:tcW w:w="709" w:type="dxa"/>
          </w:tcPr>
          <w:p w14:paraId="4E82B013" w14:textId="77777777" w:rsidR="00136A9C" w:rsidRPr="002A79F4" w:rsidRDefault="0006246D" w:rsidP="00DD73DF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DD73DF" w:rsidRPr="002A79F4">
              <w:rPr>
                <w:rFonts w:ascii="Arial" w:hAnsi="Arial" w:cs="Arial"/>
                <w:bCs/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14:paraId="06A9A345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4E943CA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3DA7F49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0520ABC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B6FED" w:rsidRPr="002A79F4" w14:paraId="18561DAA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1DDDB1E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72BF7C5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CCD33BC" w14:textId="77777777" w:rsidR="00AB6FED" w:rsidRPr="00B245FD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7466DBF" w14:textId="77777777" w:rsidR="00AB6FED" w:rsidRPr="002A79F4" w:rsidRDefault="00AB6FED" w:rsidP="00AB6FE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3ECDF93" w14:textId="77777777" w:rsidR="00AB6FED" w:rsidRPr="002A79F4" w:rsidRDefault="00AB6FED" w:rsidP="00AB6FE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149E42B" w14:textId="77777777" w:rsidR="00AB6FED" w:rsidRPr="002A79F4" w:rsidRDefault="00AB6FED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AC31054" w14:textId="77777777" w:rsidR="00AB6FED" w:rsidRPr="002A79F4" w:rsidRDefault="00AB6FED" w:rsidP="00AB6FE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5DD640A1" w14:textId="77777777" w:rsidTr="006F7A3D">
        <w:trPr>
          <w:cantSplit/>
          <w:trHeight w:val="397"/>
        </w:trPr>
        <w:tc>
          <w:tcPr>
            <w:tcW w:w="693" w:type="dxa"/>
          </w:tcPr>
          <w:p w14:paraId="3ABCD09C" w14:textId="77777777" w:rsidR="00136A9C" w:rsidRPr="002A79F4" w:rsidRDefault="001406A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</w:tcPr>
          <w:p w14:paraId="789BBFF1" w14:textId="77777777" w:rsidR="00136A9C" w:rsidRPr="002A79F4" w:rsidRDefault="00AB6FED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lacering av fog</w:t>
            </w:r>
          </w:p>
        </w:tc>
        <w:tc>
          <w:tcPr>
            <w:tcW w:w="709" w:type="dxa"/>
          </w:tcPr>
          <w:p w14:paraId="0A1F8780" w14:textId="77777777"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</w:tcPr>
          <w:p w14:paraId="769DF238" w14:textId="77777777"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4623B71" w14:textId="77777777"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78F2382" w14:textId="77777777"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9521AAC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184FBE9C" w14:textId="77777777" w:rsidTr="006F7A3D">
        <w:trPr>
          <w:cantSplit/>
          <w:trHeight w:val="397"/>
        </w:trPr>
        <w:tc>
          <w:tcPr>
            <w:tcW w:w="693" w:type="dxa"/>
          </w:tcPr>
          <w:p w14:paraId="7F7A3BF9" w14:textId="77777777" w:rsidR="00136A9C" w:rsidRPr="002A79F4" w:rsidRDefault="001406A9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</w:tcPr>
          <w:p w14:paraId="0F5BB758" w14:textId="77777777" w:rsidR="00136A9C" w:rsidRPr="002A79F4" w:rsidRDefault="00FB7BE1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</w:tcPr>
          <w:p w14:paraId="4C95766C" w14:textId="77777777"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</w:tcPr>
          <w:p w14:paraId="1CECE3B4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6E83B65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63B64B6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F937DD9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4393DA22" w14:textId="77777777" w:rsidTr="006F7A3D">
        <w:trPr>
          <w:cantSplit/>
          <w:trHeight w:val="397"/>
        </w:trPr>
        <w:tc>
          <w:tcPr>
            <w:tcW w:w="693" w:type="dxa"/>
          </w:tcPr>
          <w:p w14:paraId="465012CE" w14:textId="77777777" w:rsidR="00136A9C" w:rsidRPr="002A79F4" w:rsidRDefault="001406A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</w:tcPr>
          <w:p w14:paraId="08EE4227" w14:textId="77777777" w:rsidR="00136A9C" w:rsidRPr="002A79F4" w:rsidRDefault="00FB7BE1" w:rsidP="00A0514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</w:tcPr>
          <w:p w14:paraId="376C996D" w14:textId="77777777"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</w:tcPr>
          <w:p w14:paraId="5C46BA78" w14:textId="77777777"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06C7F90" w14:textId="77777777"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D66755A" w14:textId="77777777" w:rsidR="00136A9C" w:rsidRPr="002A79F4" w:rsidRDefault="00603D1E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EB0E6D1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03E4118F" w14:textId="77777777" w:rsidTr="006F7A3D">
        <w:trPr>
          <w:cantSplit/>
          <w:trHeight w:val="397"/>
        </w:trPr>
        <w:tc>
          <w:tcPr>
            <w:tcW w:w="693" w:type="dxa"/>
          </w:tcPr>
          <w:p w14:paraId="1A242E02" w14:textId="77777777" w:rsidR="00136A9C" w:rsidRPr="002A79F4" w:rsidRDefault="001406A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</w:tcPr>
          <w:p w14:paraId="7905CC87" w14:textId="77777777" w:rsidR="00136A9C" w:rsidRPr="002A79F4" w:rsidRDefault="00FB7BE1" w:rsidP="00884A0C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begränsningsväggar</w:t>
            </w:r>
          </w:p>
        </w:tc>
        <w:tc>
          <w:tcPr>
            <w:tcW w:w="709" w:type="dxa"/>
          </w:tcPr>
          <w:p w14:paraId="6E845405" w14:textId="77777777" w:rsidR="00136A9C" w:rsidRPr="002A79F4" w:rsidRDefault="0006246D" w:rsidP="00FB7BE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B7BE1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</w:tcPr>
          <w:p w14:paraId="6598431E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D53C71E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20A8EFC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A1C1F27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5158BA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F824E20" w14:textId="77777777" w:rsidR="00136A9C" w:rsidRPr="002A79F4" w:rsidRDefault="001406A9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FBFDCA" w14:textId="77777777" w:rsidR="00136A9C" w:rsidRPr="002A79F4" w:rsidRDefault="005A1EFB" w:rsidP="005A6C5B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ursparing för tröskel finns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43F1E4" w14:textId="77777777" w:rsidR="00136A9C" w:rsidRPr="002A79F4" w:rsidRDefault="0006246D" w:rsidP="005A1EF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A3AAEB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8E0D336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413904A" w14:textId="77777777" w:rsidR="00136A9C" w:rsidRPr="002A79F4" w:rsidRDefault="00603D1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934047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9FEFC2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69B77CA" w14:textId="7777777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4F2600" w14:textId="77777777"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genomgående armering i ursparing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718886" w14:textId="77777777" w:rsidR="00136A9C" w:rsidRPr="002A79F4" w:rsidRDefault="00555044" w:rsidP="00555044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8F2AD6" w14:textId="77777777" w:rsidR="00136A9C" w:rsidRPr="002A79F4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D6B2962" w14:textId="77777777" w:rsidR="00136A9C" w:rsidRPr="002A79F4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31F860C" w14:textId="77777777" w:rsidR="00136A9C" w:rsidRPr="002A79F4" w:rsidRDefault="00603D1E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662DFD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44E53D19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61C5BAD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8F5F130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E32834C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E3D1AE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8EFB63B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F2EF438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75BB96B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537A2B00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965D242" w14:textId="7777777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3FF037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olvbrunn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EF3756" w14:textId="77777777"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2AB169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5E4FACF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C76C618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9A59F8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2EAB18A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0D089C7" w14:textId="7777777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42448D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amlingsbrunn utanför skyddsrummet, erforderlig storlek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4CA3F9" w14:textId="77777777"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3B5DA0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383989E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A82C8E8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622825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76CE5B4E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4DE0A18" w14:textId="7777777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3640D8" w14:textId="77777777" w:rsidR="00136A9C" w:rsidRPr="002A79F4" w:rsidRDefault="00977FE1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vrigt ingjutningsgods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625758" w14:textId="77777777"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BD7947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FE25602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90A73ED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0E25D6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4D39EDD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591B3FF" w14:textId="7777777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B336CC" w14:textId="77777777"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rostskydd, miljöklass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349FEEE" w14:textId="77777777" w:rsidR="00136A9C" w:rsidRPr="002A79F4" w:rsidRDefault="0006246D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:2</w:t>
            </w:r>
            <w:r w:rsidRPr="002A79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C5F3F5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D2CF5D0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0DF177D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94D19B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316D55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26541D8" w14:textId="77777777" w:rsidR="00136A9C" w:rsidRPr="002A79F4" w:rsidRDefault="001406A9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2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19BC9EB" w14:textId="77777777" w:rsidR="00136A9C" w:rsidRPr="002A79F4" w:rsidRDefault="005A1EFB" w:rsidP="00FD1422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inga skruvfästen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E1D08" w14:textId="77777777" w:rsidR="00136A9C" w:rsidRPr="002A79F4" w:rsidRDefault="003230BA" w:rsidP="005A1EFB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5A1EFB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CC7B86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BAB7F52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D405D1C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40B971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3504DD" w:rsidRPr="002A79F4" w14:paraId="104EE782" w14:textId="77777777" w:rsidTr="003504D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E03CB76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A1720A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6A0D35C" w14:textId="77777777" w:rsidR="003504DD" w:rsidRPr="004F0086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2D92F49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0F7EC91" w14:textId="77777777"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23B69D6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C583DFC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3504DD" w:rsidRPr="002A79F4" w14:paraId="7E7120A7" w14:textId="77777777" w:rsidTr="003504DD">
        <w:trPr>
          <w:cantSplit/>
          <w:trHeight w:val="397"/>
        </w:trPr>
        <w:tc>
          <w:tcPr>
            <w:tcW w:w="693" w:type="dxa"/>
          </w:tcPr>
          <w:p w14:paraId="3E141C8D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2v</w:t>
            </w:r>
          </w:p>
        </w:tc>
        <w:tc>
          <w:tcPr>
            <w:tcW w:w="3686" w:type="dxa"/>
          </w:tcPr>
          <w:p w14:paraId="24981B26" w14:textId="77777777" w:rsidR="003504DD" w:rsidRPr="002A79F4" w:rsidRDefault="003504DD" w:rsidP="003504DD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3 kan utfärdas</w:t>
            </w:r>
          </w:p>
        </w:tc>
        <w:tc>
          <w:tcPr>
            <w:tcW w:w="709" w:type="dxa"/>
          </w:tcPr>
          <w:p w14:paraId="7A56570B" w14:textId="77777777" w:rsidR="003504DD" w:rsidRPr="002A79F4" w:rsidRDefault="003504DD" w:rsidP="003504D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 w:rsidR="005A3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D5643D2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174AED2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4639ED6" w14:textId="77777777" w:rsidR="003504DD" w:rsidRPr="002A79F4" w:rsidRDefault="003504DD" w:rsidP="003504D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CD12479" w14:textId="77777777" w:rsidR="003504DD" w:rsidRPr="002A79F4" w:rsidRDefault="003504DD" w:rsidP="003504DD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36A9C" w:rsidRPr="002A79F4" w14:paraId="6F208C62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4FE99AF" w14:textId="77777777" w:rsidR="00136A9C" w:rsidRPr="00FE70D3" w:rsidRDefault="00136A9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5AA185" w14:textId="77777777" w:rsidR="00136A9C" w:rsidRPr="001F52C9" w:rsidRDefault="001406A9" w:rsidP="001406A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36A9C" w:rsidRPr="001F52C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DF34814" w14:textId="77777777" w:rsidR="00136A9C" w:rsidRPr="00FE70D3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20FC29" w14:textId="77777777" w:rsidR="00AB31B8" w:rsidRPr="001F52C9" w:rsidRDefault="001406A9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Väggkonstruktion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768305" w14:textId="77777777"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8D0D4A" w14:textId="77777777"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043ABBE" w14:textId="77777777" w:rsidR="00136A9C" w:rsidRPr="002A79F4" w:rsidRDefault="00136A9C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7FE1" w:rsidRPr="002A79F4" w14:paraId="00F409ED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4EB68F4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A269A2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0DBB4E76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5BDB9D7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A8F570E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80B87C8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D64D95F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485EA7FE" w14:textId="77777777" w:rsidTr="006F7A3D">
        <w:trPr>
          <w:cantSplit/>
          <w:trHeight w:val="397"/>
        </w:trPr>
        <w:tc>
          <w:tcPr>
            <w:tcW w:w="693" w:type="dxa"/>
          </w:tcPr>
          <w:p w14:paraId="2D2D789B" w14:textId="77777777"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136A9C" w:rsidRPr="002A79F4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44788BEE" w14:textId="77777777" w:rsidR="00136A9C" w:rsidRPr="002A79F4" w:rsidRDefault="00977FE1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</w:tcPr>
          <w:p w14:paraId="5F9D0296" w14:textId="77777777" w:rsidR="00136A9C" w:rsidRPr="002A79F4" w:rsidRDefault="00555044" w:rsidP="0057222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</w:tcPr>
          <w:p w14:paraId="257923D6" w14:textId="77777777" w:rsidR="00136A9C" w:rsidRPr="002A79F4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3609F6F" w14:textId="77777777" w:rsidR="00136A9C" w:rsidRPr="002A79F4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CD1453C" w14:textId="77777777" w:rsidR="00136A9C" w:rsidRPr="002A79F4" w:rsidRDefault="00603D1E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359D575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3B9A3A90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25FA7D7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AB6EAE0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65D724F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F71FDC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88E089F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BEDA376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6A4CEB1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36A9C" w:rsidRPr="002A79F4" w14:paraId="5A45DE60" w14:textId="77777777" w:rsidTr="006F7A3D">
        <w:trPr>
          <w:cantSplit/>
          <w:trHeight w:val="397"/>
        </w:trPr>
        <w:tc>
          <w:tcPr>
            <w:tcW w:w="693" w:type="dxa"/>
          </w:tcPr>
          <w:p w14:paraId="26C56D1F" w14:textId="77777777" w:rsidR="00136A9C" w:rsidRPr="002A79F4" w:rsidRDefault="0046364A" w:rsidP="0046364A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136A9C" w:rsidRPr="002A79F4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</w:tcPr>
          <w:p w14:paraId="7EF80AAF" w14:textId="77777777" w:rsidR="00136A9C" w:rsidRPr="002A79F4" w:rsidRDefault="004123BB" w:rsidP="003046F5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0CBEE645" w14:textId="77777777" w:rsidR="00136A9C" w:rsidRPr="002A79F4" w:rsidRDefault="003230BA" w:rsidP="0057222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14:paraId="1294A0F0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AEECFAE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6A244C3" w14:textId="77777777" w:rsidR="00136A9C" w:rsidRPr="002A79F4" w:rsidRDefault="00603D1E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A9C"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A34E519" w14:textId="77777777" w:rsidR="00136A9C" w:rsidRPr="002A79F4" w:rsidRDefault="00603D1E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36A9C"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7F2689"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586AF0A7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4570F11A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DE3F53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1301491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C91C81B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FB68DF3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9706A75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8B0F9C6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4123BB" w:rsidRPr="002A79F4" w14:paraId="7D68839C" w14:textId="77777777" w:rsidTr="006F7A3D">
        <w:trPr>
          <w:cantSplit/>
          <w:trHeight w:val="397"/>
        </w:trPr>
        <w:tc>
          <w:tcPr>
            <w:tcW w:w="693" w:type="dxa"/>
          </w:tcPr>
          <w:p w14:paraId="199F1AB3" w14:textId="77777777" w:rsidR="004123BB" w:rsidRPr="002A79F4" w:rsidRDefault="004123BB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</w:tcPr>
          <w:p w14:paraId="07D00B50" w14:textId="77777777" w:rsidR="004123BB" w:rsidRPr="002A79F4" w:rsidRDefault="004123BB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</w:tcPr>
          <w:p w14:paraId="534EBE13" w14:textId="77777777"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</w:tcPr>
          <w:p w14:paraId="0EDEB9B8" w14:textId="77777777" w:rsidR="004123BB" w:rsidRPr="002A79F4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1878104" w14:textId="77777777" w:rsidR="004123BB" w:rsidRPr="002A79F4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66D40A3" w14:textId="77777777" w:rsidR="004123BB" w:rsidRPr="002A79F4" w:rsidRDefault="004123BB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785559F2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1661807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D8DEAB0" w14:textId="77777777" w:rsidR="004123BB" w:rsidRPr="002A79F4" w:rsidRDefault="004123BB" w:rsidP="0046364A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87134E2" w14:textId="77777777"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avkortning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069EDC" w14:textId="77777777"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09592E" w14:textId="77777777" w:rsidR="004123BB" w:rsidRPr="002A79F4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0AF0BD5" w14:textId="77777777" w:rsidR="004123BB" w:rsidRPr="002A79F4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665C737" w14:textId="77777777" w:rsidR="004123BB" w:rsidRPr="002A79F4" w:rsidRDefault="004123BB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864D7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1EEAB600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58A58CE" w14:textId="77777777"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7DAF2E" w14:textId="77777777" w:rsidR="004123BB" w:rsidRPr="002A79F4" w:rsidRDefault="004123BB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B6311B" w14:textId="77777777"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86B7E5" w14:textId="77777777"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64992EC" w14:textId="77777777"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F96538D" w14:textId="77777777"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10571C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4123BB" w:rsidRPr="002A79F4" w14:paraId="5226DCE0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D54D5E6" w14:textId="77777777" w:rsidR="004123BB" w:rsidRPr="002A79F4" w:rsidRDefault="004123B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9E9F5D" w14:textId="77777777" w:rsidR="004123BB" w:rsidRPr="002A79F4" w:rsidRDefault="004123B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547F37" w14:textId="77777777" w:rsidR="004123BB" w:rsidRPr="002A79F4" w:rsidRDefault="003230BA" w:rsidP="004123B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4123BB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A11EF3" w14:textId="77777777"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62D0C12" w14:textId="77777777"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934E66F" w14:textId="77777777" w:rsidR="004123BB" w:rsidRPr="002A79F4" w:rsidRDefault="004123B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78E645" w14:textId="77777777" w:rsidR="004123BB" w:rsidRPr="002A79F4" w:rsidRDefault="004123B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1C5B5063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7F4684C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6520D2B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CFF122" w14:textId="77777777" w:rsidR="008E6686" w:rsidRPr="002A79F4" w:rsidRDefault="003230B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6255E8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F8673BC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412AD97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9A5FD5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22D5A4C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627AFEB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94AEEC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078AF2" w14:textId="77777777" w:rsidR="008E6686" w:rsidRPr="002A79F4" w:rsidRDefault="003230B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6A3F74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511214E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D3770D9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F1018E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23CE741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91FAB20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F4F158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runt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DBAD97" w14:textId="77777777" w:rsidR="008E6686" w:rsidRPr="002A79F4" w:rsidRDefault="003230B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9F2D8E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0A3872A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C85235D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AA56BD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51AAA50C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4248719E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3B9D60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A116A0E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91E706E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CC0188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0638284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492E010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14:paraId="553DB5E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A8A9208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10FA1F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586077" w14:textId="77777777"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79699B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CD537E1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ACD5AAC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1C7191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12F931B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B77F373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3C353C7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71BA54" w14:textId="77777777"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061BD4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26682D6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1B61804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C44E35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6C3C9FE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CF58AC0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D8F450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2197FA" w14:textId="77777777"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D00F7D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7EEF4B1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52E12AD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8F51A9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7F4A600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CD037A3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F361D4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förtagning för takplatta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FCAE00" w14:textId="77777777"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AC0161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6BDB5BD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6F1E2CA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960BAB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6546F6B4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6352121A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E8D6681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71A254C0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9A4D8C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99DE12D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8D47C26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AABA0DC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E6686" w:rsidRPr="002A79F4" w14:paraId="2AA8E412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E734EF9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A9A2C3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D5F9DD" w14:textId="77777777"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DF8A1E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7C2A466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129AE80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184F58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E6686" w:rsidRPr="002A79F4" w14:paraId="349588AC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C425F1B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475D1D" w14:textId="77777777" w:rsidR="008E6686" w:rsidRPr="002A79F4" w:rsidRDefault="008E6686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avstånd mellan öppning och vägghörn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CBCDE5" w14:textId="77777777" w:rsidR="008E6686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E6686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A6920C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B3DB79D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9B9F965" w14:textId="77777777" w:rsidR="008E6686" w:rsidRPr="002A79F4" w:rsidRDefault="008E6686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A17F18" w14:textId="77777777" w:rsidR="008E6686" w:rsidRPr="002A79F4" w:rsidRDefault="008E6686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14:paraId="2AE76656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7A8F6DD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1367F5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typ/storlek på dörrar och övriga öppningar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7FC84" w14:textId="77777777" w:rsidR="00F8521B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EF3DFA" w14:textId="77777777"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7297A8F" w14:textId="77777777"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D4F9884" w14:textId="77777777"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9ACE42" w14:textId="77777777"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F8521B" w:rsidRPr="002A79F4" w14:paraId="0D0CD6F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A4DB91A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C2E0D7" w14:textId="77777777" w:rsidR="00F8521B" w:rsidRPr="002A79F4" w:rsidRDefault="00F8521B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dörrar m.m. rätt vända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3877C0" w14:textId="77777777" w:rsidR="00F8521B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F8521B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56E89A" w14:textId="77777777"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F262C58" w14:textId="77777777"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68001FD" w14:textId="77777777" w:rsidR="00F8521B" w:rsidRPr="002A79F4" w:rsidRDefault="00F8521B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D90E77" w14:textId="77777777" w:rsidR="00F8521B" w:rsidRPr="002A79F4" w:rsidRDefault="00F8521B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77FE1" w:rsidRPr="002A79F4" w14:paraId="4E3858AB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40A0164D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8846DE0" w14:textId="77777777" w:rsidR="00977FE1" w:rsidRPr="002A79F4" w:rsidRDefault="00977FE1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B780569" w14:textId="77777777" w:rsidR="00977FE1" w:rsidRPr="00B245FD" w:rsidRDefault="00977FE1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748195" w14:textId="77777777" w:rsidR="00977FE1" w:rsidRPr="002A79F4" w:rsidRDefault="00977FE1" w:rsidP="00977FE1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E9C1575" w14:textId="77777777" w:rsidR="00977FE1" w:rsidRPr="002A79F4" w:rsidRDefault="00977FE1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4F00BBB" w14:textId="77777777" w:rsidR="00977FE1" w:rsidRPr="002A79F4" w:rsidRDefault="00977FE1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7FF0A3B" w14:textId="77777777" w:rsidR="00977FE1" w:rsidRPr="002A79F4" w:rsidRDefault="00977FE1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73F5A" w:rsidRPr="002A79F4" w14:paraId="6D30D4E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2AE6CCA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9064F6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ingjutningsgods för luftsluss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7E1A91" w14:textId="77777777"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CE076B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0FF4612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C301534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AA3E9D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6CCCB6D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5641017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C9ED23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dörrkarmar: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9B4D0D" w14:textId="77777777"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E7D6F1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02DD8FB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9E9F193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E54674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7B1D50B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4903DB1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9B5717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till betongelement och skyddsplåtar: rätt placerade, certifierade, fixerade i formen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68D223" w14:textId="77777777" w:rsidR="00173F5A" w:rsidRPr="002A79F4" w:rsidRDefault="00173F5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76527F2C" w14:textId="77777777" w:rsidR="00173F5A" w:rsidRPr="002A79F4" w:rsidRDefault="00216A4B" w:rsidP="00DD7A20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E5C1DB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A4AC699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1B1C5D4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FF4596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466D0092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EAEC31E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801DC2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övertrycksventiler: rätt placerade, certifierade, fixerade i formen, i lod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02565F" w14:textId="77777777" w:rsidR="00173F5A" w:rsidRPr="002A79F4" w:rsidRDefault="00173F5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13B84B83" w14:textId="77777777" w:rsidR="00173F5A" w:rsidRPr="002A79F4" w:rsidRDefault="00216A4B" w:rsidP="00DD7A20">
            <w:pPr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35AD22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63FA697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2E6B7A7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2033B9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6D6D12B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EBBBC00" w14:textId="77777777" w:rsidR="00173F5A" w:rsidRPr="002A79F4" w:rsidRDefault="00B11DB6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3283978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karmar och gods rostskyddade in på yta som skall motgjutas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3198E6" w14:textId="77777777"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C35D0A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7D505ED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2511EE7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1B5A8A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050F7A3E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C739AE6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0A27D2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infästningar för t ex radiatorer, ventilationsaggregat, toalettutrym</w:t>
            </w:r>
            <w:r w:rsidR="000D3546">
              <w:rPr>
                <w:rFonts w:ascii="Arial" w:hAnsi="Arial" w:cs="Arial"/>
                <w:sz w:val="22"/>
                <w:szCs w:val="22"/>
              </w:rPr>
              <w:softHyphen/>
            </w:r>
            <w:r w:rsidRPr="002A79F4">
              <w:rPr>
                <w:rFonts w:ascii="Arial" w:hAnsi="Arial" w:cs="Arial"/>
                <w:sz w:val="22"/>
                <w:szCs w:val="22"/>
              </w:rPr>
              <w:t>men och kvarsittande utrustning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A67AF6" w14:textId="77777777" w:rsidR="00173F5A" w:rsidRPr="002A79F4" w:rsidRDefault="00173F5A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47C7D069" w14:textId="77777777" w:rsidR="00173F5A" w:rsidRPr="002A79F4" w:rsidRDefault="00216A4B" w:rsidP="00DD7A20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9329F5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3BD765E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672D03C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AB70B5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7E1016E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DD14FA0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E88252" w14:textId="77777777" w:rsidR="00173F5A" w:rsidRPr="002A79F4" w:rsidRDefault="00173F5A" w:rsidP="00842E7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delar av uteluftskanaler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DC4B6B" w14:textId="77777777"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463A95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E4269EE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4E6966B" w14:textId="77777777" w:rsidR="00173F5A" w:rsidRPr="002A79F4" w:rsidRDefault="00173F5A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25613C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0C1F34E0" w14:textId="77777777" w:rsidTr="006F7A3D">
        <w:trPr>
          <w:cantSplit/>
          <w:trHeight w:val="397"/>
        </w:trPr>
        <w:tc>
          <w:tcPr>
            <w:tcW w:w="693" w:type="dxa"/>
          </w:tcPr>
          <w:p w14:paraId="4A4ABF02" w14:textId="77777777" w:rsidR="00173F5A" w:rsidRPr="002A79F4" w:rsidRDefault="00173F5A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686" w:type="dxa"/>
          </w:tcPr>
          <w:p w14:paraId="308E8093" w14:textId="77777777"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rörledningar</w:t>
            </w:r>
          </w:p>
        </w:tc>
        <w:tc>
          <w:tcPr>
            <w:tcW w:w="709" w:type="dxa"/>
          </w:tcPr>
          <w:p w14:paraId="65E760DD" w14:textId="77777777"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</w:tcPr>
          <w:p w14:paraId="787BF9D7" w14:textId="77777777" w:rsidR="00173F5A" w:rsidRPr="002A79F4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72C9B1A" w14:textId="77777777" w:rsidR="00173F5A" w:rsidRPr="002A79F4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54700CD" w14:textId="77777777" w:rsidR="00173F5A" w:rsidRPr="002A79F4" w:rsidRDefault="00173F5A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FF66F78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173F5A" w:rsidRPr="002A79F4" w14:paraId="2394DCD3" w14:textId="77777777" w:rsidTr="006F7A3D">
        <w:trPr>
          <w:cantSplit/>
          <w:trHeight w:val="397"/>
        </w:trPr>
        <w:tc>
          <w:tcPr>
            <w:tcW w:w="693" w:type="dxa"/>
          </w:tcPr>
          <w:p w14:paraId="243C2688" w14:textId="77777777" w:rsidR="00173F5A" w:rsidRPr="002A79F4" w:rsidRDefault="00173F5A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686" w:type="dxa"/>
          </w:tcPr>
          <w:p w14:paraId="329EE8E1" w14:textId="77777777" w:rsidR="00173F5A" w:rsidRPr="002A79F4" w:rsidRDefault="00173F5A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fritt avstånd mellan ingjutna rör</w:t>
            </w:r>
          </w:p>
        </w:tc>
        <w:tc>
          <w:tcPr>
            <w:tcW w:w="709" w:type="dxa"/>
          </w:tcPr>
          <w:p w14:paraId="1558BF6E" w14:textId="77777777" w:rsidR="00173F5A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173F5A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</w:tcPr>
          <w:p w14:paraId="08B4A193" w14:textId="77777777" w:rsidR="00173F5A" w:rsidRPr="002A79F4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4A74A3D" w14:textId="77777777" w:rsidR="00173F5A" w:rsidRPr="002A79F4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0D7C4B9" w14:textId="77777777" w:rsidR="00173F5A" w:rsidRPr="002A79F4" w:rsidRDefault="00173F5A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0A2E0C0" w14:textId="77777777" w:rsidR="00173F5A" w:rsidRPr="002A79F4" w:rsidRDefault="00173F5A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05F7E07F" w14:textId="77777777" w:rsidTr="006F7A3D">
        <w:trPr>
          <w:cantSplit/>
          <w:trHeight w:val="397"/>
        </w:trPr>
        <w:tc>
          <w:tcPr>
            <w:tcW w:w="693" w:type="dxa"/>
          </w:tcPr>
          <w:p w14:paraId="20E85189" w14:textId="77777777" w:rsidR="007B57E8" w:rsidRPr="002A79F4" w:rsidRDefault="007B57E8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686" w:type="dxa"/>
          </w:tcPr>
          <w:p w14:paraId="0B8CC82B" w14:textId="77777777" w:rsidR="007B57E8" w:rsidRPr="002A79F4" w:rsidRDefault="007B57E8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täckskikt och armering vid ingjutna rör</w:t>
            </w:r>
          </w:p>
        </w:tc>
        <w:tc>
          <w:tcPr>
            <w:tcW w:w="709" w:type="dxa"/>
          </w:tcPr>
          <w:p w14:paraId="32E7D378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</w:tcPr>
          <w:p w14:paraId="02A85EC4" w14:textId="77777777" w:rsidR="007B57E8" w:rsidRPr="002A79F4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0483336" w14:textId="77777777" w:rsidR="007B57E8" w:rsidRPr="002A79F4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CE16654" w14:textId="77777777" w:rsidR="007B57E8" w:rsidRPr="002A79F4" w:rsidRDefault="007B57E8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E1F687A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7B99ABA8" w14:textId="77777777" w:rsidTr="006F7A3D">
        <w:trPr>
          <w:cantSplit/>
          <w:trHeight w:val="397"/>
        </w:trPr>
        <w:tc>
          <w:tcPr>
            <w:tcW w:w="693" w:type="dxa"/>
          </w:tcPr>
          <w:p w14:paraId="116C2941" w14:textId="77777777" w:rsidR="007B57E8" w:rsidRPr="002A79F4" w:rsidRDefault="007B57E8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686" w:type="dxa"/>
          </w:tcPr>
          <w:p w14:paraId="7D77502B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rör, utförande och s-avstånd</w:t>
            </w:r>
          </w:p>
        </w:tc>
        <w:tc>
          <w:tcPr>
            <w:tcW w:w="709" w:type="dxa"/>
          </w:tcPr>
          <w:p w14:paraId="654B6C3E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</w:tcPr>
          <w:p w14:paraId="198472A6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92F01E8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B68CC36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2E6F36E5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6F129203" w14:textId="77777777" w:rsidTr="006F7A3D">
        <w:trPr>
          <w:cantSplit/>
          <w:trHeight w:val="397"/>
        </w:trPr>
        <w:tc>
          <w:tcPr>
            <w:tcW w:w="693" w:type="dxa"/>
          </w:tcPr>
          <w:p w14:paraId="515B3C46" w14:textId="77777777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3424272B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el, utförande och s-avstånd</w:t>
            </w:r>
          </w:p>
        </w:tc>
        <w:tc>
          <w:tcPr>
            <w:tcW w:w="709" w:type="dxa"/>
          </w:tcPr>
          <w:p w14:paraId="69FF5903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</w:tcPr>
          <w:p w14:paraId="0406B15E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FCF1E7F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7D19C38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F62DF04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47CD92C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6787D11" w14:textId="77777777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62D84E" w14:textId="77777777" w:rsidR="007B57E8" w:rsidRPr="002A79F4" w:rsidRDefault="007B57E8" w:rsidP="001F63E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tele, utförande och s-avstånd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110E17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565575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6193FD2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1B23EB9" w14:textId="77777777" w:rsidR="007B57E8" w:rsidRPr="002A79F4" w:rsidRDefault="007B57E8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1CF41B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20B277D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4852733" w14:textId="77777777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3DA4DE" w14:textId="77777777" w:rsidR="007B57E8" w:rsidRPr="002A79F4" w:rsidRDefault="007B57E8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genomföring för övertrycksmätare, utförande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EAD495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EA1C64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D4FEE02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E6AC014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57BB1F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1FC4E767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79AC5C4D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5DF712" w14:textId="77777777" w:rsidR="007D79D0" w:rsidRPr="002A79F4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3.7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3DC6C8C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A3CE5C4" w14:textId="77777777" w:rsidR="007D79D0" w:rsidRPr="002A79F4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Stigschakt och tunnel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D475ECD" w14:textId="77777777"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60CCD11" w14:textId="77777777"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423E2E9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14:paraId="4AFD7C32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FEE1D7A" w14:textId="77777777" w:rsidR="007B57E8" w:rsidRPr="002A79F4" w:rsidRDefault="007B57E8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EDC0F7" w14:textId="77777777" w:rsidR="007B57E8" w:rsidRPr="002A79F4" w:rsidRDefault="007665A1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jocklekar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på betongkonstruktioner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108FEE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6E9340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313C668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8AF5A8C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3193BD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46ACD95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9926F64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C83862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vid anslutning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27AE30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525630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C12576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BC6F849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2FDFE4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3D8C3A2F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01B8CB7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F230B4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storlek på stigschakt och tunnel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435CB5" w14:textId="77777777" w:rsidR="007B57E8" w:rsidRPr="002A79F4" w:rsidRDefault="00216A4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485436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5D367E5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A459296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154888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121D6DD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7A1006E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3a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9A5042" w14:textId="77777777" w:rsidR="007B57E8" w:rsidRPr="002A79F4" w:rsidRDefault="007B57E8" w:rsidP="00DD7A20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genomstick för läckvatten i golv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05B4B6" w14:textId="77777777" w:rsidR="007B57E8" w:rsidRPr="002A79F4" w:rsidRDefault="00371B2B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7B57E8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F2A7ED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A20E199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A7B94C2" w14:textId="77777777" w:rsidR="007B57E8" w:rsidRPr="002A79F4" w:rsidRDefault="007B57E8" w:rsidP="00DD7A2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0698B7" w14:textId="77777777" w:rsidR="007B57E8" w:rsidRPr="002A79F4" w:rsidRDefault="007B57E8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1DD8EA7A" w14:textId="77777777" w:rsidTr="00D61395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0E0B7DEA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EA454F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3.8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B71D697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425877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1489F81" w14:textId="77777777"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A1BDC47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9DE3D0D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58998D8F" w14:textId="77777777" w:rsidTr="00D61395">
        <w:trPr>
          <w:cantSplit/>
          <w:trHeight w:val="397"/>
        </w:trPr>
        <w:tc>
          <w:tcPr>
            <w:tcW w:w="693" w:type="dxa"/>
          </w:tcPr>
          <w:p w14:paraId="25A7FA20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3ah</w:t>
            </w:r>
          </w:p>
        </w:tc>
        <w:tc>
          <w:tcPr>
            <w:tcW w:w="3686" w:type="dxa"/>
          </w:tcPr>
          <w:p w14:paraId="3833731E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4 kan utfärdas</w:t>
            </w:r>
          </w:p>
        </w:tc>
        <w:tc>
          <w:tcPr>
            <w:tcW w:w="709" w:type="dxa"/>
          </w:tcPr>
          <w:p w14:paraId="28D42968" w14:textId="77777777"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E4536A5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04E5D29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958EC9A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3379896B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B57E8" w:rsidRPr="002A79F4" w14:paraId="6DCF8671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15D88FED" w14:textId="77777777" w:rsidR="007B57E8" w:rsidRPr="00B15C0A" w:rsidRDefault="007B57E8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163CEF" w14:textId="77777777" w:rsidR="007B57E8" w:rsidRPr="001F52C9" w:rsidRDefault="007B57E8" w:rsidP="0059751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2C5B63" w14:textId="77777777" w:rsidR="007B57E8" w:rsidRPr="00B15C0A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0BAD882" w14:textId="77777777" w:rsidR="00AB31B8" w:rsidRPr="001F52C9" w:rsidRDefault="007B57E8" w:rsidP="002A79F4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Takkonstruktion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10AA26" w14:textId="77777777"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5C531E" w14:textId="77777777"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ED5B2C" w14:textId="77777777" w:rsidR="007B57E8" w:rsidRPr="002A79F4" w:rsidRDefault="007B57E8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14:paraId="6370B7E5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4D6586A0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AEA7F6B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2126F6CD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ED6E286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Dimensioner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44BD1688" w14:textId="77777777"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25162FF5" w14:textId="77777777"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5F3A8798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7B57E8" w:rsidRPr="002A79F4" w14:paraId="7D06B8D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64BB8AF" w14:textId="77777777" w:rsidR="007B57E8" w:rsidRPr="002A79F4" w:rsidRDefault="00A50351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1F91260" w14:textId="77777777" w:rsidR="007B57E8" w:rsidRPr="002A79F4" w:rsidRDefault="007D79D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imensioner enligt ritning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42D001" w14:textId="77777777" w:rsidR="007B57E8" w:rsidRPr="002A79F4" w:rsidRDefault="00555044" w:rsidP="00DE76A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329C1E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99BF801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F85EE51" w14:textId="77777777" w:rsidR="007B57E8" w:rsidRPr="002A79F4" w:rsidRDefault="007B57E8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147CDC" w14:textId="77777777" w:rsidR="007B57E8" w:rsidRPr="002A79F4" w:rsidRDefault="007B57E8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23E4722F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5ED3346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7D4B5F4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skyddsrumstak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6555451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9078E0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B79EDDB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FA6EB84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A5E239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0A505DD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DFD47E0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BB04D6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förstärkt bjälklag över utrymningsväg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B562E1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9F231C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A12CD0D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E514A6E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A14E95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35B7C79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82C7498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C81B83E" w14:textId="77777777" w:rsidR="00DD7A20" w:rsidRPr="002A79F4" w:rsidRDefault="00DD7A20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mellanbjälklag i tvåvåningsskyddsrum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86183C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C9D6B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2101A17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EC5C6E2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6BC6D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2EF8C386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667119D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BF91E1B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F04B2D9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24DFBC9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Betong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4C11666" w14:textId="77777777"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E8532BA" w14:textId="77777777"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6F7E429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14:paraId="2007B3B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871C239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34D6AD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1CA01D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373647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32A0F0C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F8FFD41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F35B6F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64205A76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6285B5F6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A299B3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EEF411D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BA1F49D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Armeringsutformning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F320745" w14:textId="77777777"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D4DD2E8" w14:textId="77777777"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DA0FD40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D7A20" w:rsidRPr="002A79F4" w14:paraId="357CBBC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83B5561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475563" w14:textId="77777777" w:rsidR="00DD7A20" w:rsidRPr="002A79F4" w:rsidRDefault="00DD7A20" w:rsidP="007665A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föreskriven kvalitet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A3870F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815151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E198ED4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5894557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35EAC7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3E3E5703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D3C487D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CB5A7AB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 xml:space="preserve">ej avkortning 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>av fältarmering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EE372B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C7439D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779B374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2E645AD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0BE434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5C4FCBE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89CE9CD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6C243E7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största avstånd mellan parallella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B3B415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106830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279DC1F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7FE4D34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E4A9B8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1EB0046C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C4EA233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B188B1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minsta skarvlängd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D5EC69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DB203C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E705818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6F05055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46AEE2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20190C5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1A6616C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F4634C" w14:textId="77777777" w:rsidR="00DD7A20" w:rsidRPr="002A79F4" w:rsidRDefault="00DD7A2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anslutningar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922624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CDEA27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B9CA10D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2DB431F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AAB61C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D7A20" w:rsidRPr="002A79F4" w14:paraId="2C157722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BFB50F9" w14:textId="77777777" w:rsidR="00DD7A20" w:rsidRPr="002A79F4" w:rsidRDefault="00DD7A2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5E6BD2" w14:textId="77777777" w:rsidR="00DD7A20" w:rsidRPr="002A79F4" w:rsidRDefault="00DD7A2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maximal andel skarvade dragna stänger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5B51CD" w14:textId="77777777" w:rsidR="00DD7A20" w:rsidRPr="002A79F4" w:rsidRDefault="00B433DF" w:rsidP="00DD7A2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DD7A20" w:rsidRPr="002A79F4">
              <w:rPr>
                <w:rFonts w:ascii="Arial" w:hAnsi="Arial" w:cs="Arial"/>
                <w:sz w:val="22"/>
                <w:szCs w:val="22"/>
              </w:rPr>
              <w:t>:41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5DD85A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541B4FC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4C8FB8A" w14:textId="77777777" w:rsidR="00DD7A20" w:rsidRPr="002A79F4" w:rsidRDefault="00DD7A2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66CEB9" w14:textId="77777777" w:rsidR="00DD7A20" w:rsidRPr="002A79F4" w:rsidRDefault="00DD7A2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18D5072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E882AB8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DBA6BD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skjuvarmering vid fasta och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988EF3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B10EDD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394279B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5C00753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E5E6D4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28903DD9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3F80C048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95D64D2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EF19DE3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642DFE3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Gjutfogar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E93D9D0" w14:textId="77777777"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917CBF1" w14:textId="77777777"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0F7AC0D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14:paraId="2A73F3C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0A1807A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ECAAF93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av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BE596C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792E7E" w14:textId="77777777" w:rsidR="00803980" w:rsidRPr="002A79F4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0F982B2" w14:textId="77777777" w:rsidR="00803980" w:rsidRPr="002A79F4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F17C84D" w14:textId="77777777" w:rsidR="00803980" w:rsidRPr="002A79F4" w:rsidRDefault="00803980" w:rsidP="007C4B7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6BD916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98FDB6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D5C5B35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23DD64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ej rörelsefog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F116B3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00B4E8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32906FD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7FE0886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99FD1C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2FA4A75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EE031FD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9EAACA0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armering i fog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ED3764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72B2D2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04304AB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61700EA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B0752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D79D0" w:rsidRPr="002A79F4" w14:paraId="5BCD5104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AB554B4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7F66E3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79B0914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1B80C6D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Ingjutningsgods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CC16201" w14:textId="77777777"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71D980E0" w14:textId="77777777"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0321145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803980" w:rsidRPr="002A79F4" w14:paraId="1912711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EA9F532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306AD7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avlopp och rörledningar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7F6E55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B87D82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0B3BAC5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A10E989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DC2208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67CCED0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3892D49" w14:textId="77777777" w:rsidR="00803980" w:rsidRPr="002A79F4" w:rsidRDefault="00803980" w:rsidP="00AC0906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9B309E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A51B35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1172D5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96F2027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7318303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7BD3E6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EBC0A5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D16B423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099F5A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lastfördelningsplåtar för monterbara pelare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332B37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0DCFFF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DF13C96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AADFCE4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CB8BBA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4E57C8C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EE5155A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70F98F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ingjutna delar av uteluftskanaler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22B0F4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EB377E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DBC8EC0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5BD3B82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A0C94F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033DE9A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8BEFF92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25F4620" w14:textId="77777777" w:rsidR="00803980" w:rsidRPr="002A79F4" w:rsidRDefault="00803980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121B68" w14:textId="77777777" w:rsidR="00803980" w:rsidRPr="002A79F4" w:rsidRDefault="00B433DF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B24044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A586896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CB1344F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0912B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55BF60B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9387224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7FD92D" w14:textId="77777777"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BB54C3" w14:textId="77777777" w:rsidR="00803980" w:rsidRPr="002A79F4" w:rsidRDefault="00CA3740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7:21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AF8644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5BEDF34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685BB83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77608A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5AC99786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9EDB9AD" w14:textId="77777777" w:rsidR="00803980" w:rsidRPr="002A79F4" w:rsidRDefault="00803980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4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FF8E4FC" w14:textId="77777777" w:rsidR="00803980" w:rsidRPr="002A79F4" w:rsidRDefault="0080398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7567CC" w14:textId="77777777" w:rsidR="00803980" w:rsidRPr="002A79F4" w:rsidRDefault="00CA3740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803980" w:rsidRPr="002A79F4">
              <w:rPr>
                <w:rFonts w:ascii="Arial" w:hAnsi="Arial" w:cs="Arial"/>
                <w:sz w:val="22"/>
                <w:szCs w:val="22"/>
              </w:rPr>
              <w:t>:31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1BC530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568B899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D7EB0A7" w14:textId="77777777" w:rsidR="00803980" w:rsidRPr="002A79F4" w:rsidRDefault="00803980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BE629" w14:textId="77777777" w:rsidR="00803980" w:rsidRPr="002A79F4" w:rsidRDefault="00803980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6E0A6FD3" w14:textId="77777777" w:rsidTr="00D61395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02C6C75A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DA68BE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BF0F879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6791453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E0D69E1" w14:textId="77777777"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3A39948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63C3001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32351242" w14:textId="77777777" w:rsidTr="00D61395">
        <w:trPr>
          <w:cantSplit/>
          <w:trHeight w:val="397"/>
        </w:trPr>
        <w:tc>
          <w:tcPr>
            <w:tcW w:w="693" w:type="dxa"/>
          </w:tcPr>
          <w:p w14:paraId="2170ED36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4x</w:t>
            </w:r>
          </w:p>
        </w:tc>
        <w:tc>
          <w:tcPr>
            <w:tcW w:w="3686" w:type="dxa"/>
          </w:tcPr>
          <w:p w14:paraId="0448F854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5 kan utfärdas</w:t>
            </w:r>
          </w:p>
        </w:tc>
        <w:tc>
          <w:tcPr>
            <w:tcW w:w="709" w:type="dxa"/>
          </w:tcPr>
          <w:p w14:paraId="7E6B5B78" w14:textId="77777777"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7A10A32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81106E3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04233DE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46CC99CC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803980" w:rsidRPr="002A79F4" w14:paraId="777BC08B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90A3E13" w14:textId="77777777" w:rsidR="00803980" w:rsidRPr="00FE70D3" w:rsidRDefault="00803980" w:rsidP="004123B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FC3F69" w14:textId="77777777" w:rsidR="00803980" w:rsidRPr="001F52C9" w:rsidRDefault="00803980" w:rsidP="009C7CA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52C9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19772F" w14:textId="77777777" w:rsidR="00803980" w:rsidRPr="00FE70D3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FE3052" w14:textId="77777777" w:rsidR="00AB31B8" w:rsidRPr="001F52C9" w:rsidRDefault="001F52C9" w:rsidP="001F52C9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Färdigt</w:t>
            </w:r>
            <w:r w:rsidR="00803980" w:rsidRPr="001F52C9">
              <w:rPr>
                <w:rFonts w:ascii="Arial" w:hAnsi="Arial" w:cs="Arial"/>
                <w:b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b/>
                <w:sz w:val="28"/>
                <w:szCs w:val="28"/>
              </w:rPr>
              <w:t>kyddsrum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90A95B" w14:textId="77777777"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BDF3A8" w14:textId="77777777"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394793" w14:textId="77777777" w:rsidR="00803980" w:rsidRPr="002A79F4" w:rsidRDefault="00803980" w:rsidP="004D556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D79D0" w:rsidRPr="002A79F4" w14:paraId="2B3FC4A1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6196954C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EA67BD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039AA36B" w14:textId="77777777" w:rsidR="007D79D0" w:rsidRPr="00B245FD" w:rsidRDefault="007D79D0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E7BE69C" w14:textId="77777777" w:rsidR="007D79D0" w:rsidRPr="002A79F4" w:rsidRDefault="007D79D0" w:rsidP="007D79D0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Stom</w:t>
            </w:r>
            <w:r w:rsidR="00756B99" w:rsidRPr="002A79F4">
              <w:rPr>
                <w:rFonts w:ascii="Arial" w:hAnsi="Arial" w:cs="Arial"/>
                <w:b/>
                <w:sz w:val="22"/>
                <w:szCs w:val="22"/>
              </w:rPr>
              <w:t>konstruktion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24AC4FD" w14:textId="77777777" w:rsidR="007D79D0" w:rsidRPr="002A79F4" w:rsidRDefault="007D79D0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9740158" w14:textId="77777777" w:rsidR="007D79D0" w:rsidRPr="002A79F4" w:rsidRDefault="007D79D0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126441DF" w14:textId="77777777" w:rsidR="007D79D0" w:rsidRPr="002A79F4" w:rsidRDefault="007D79D0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14:paraId="5857F993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8672C4E" w14:textId="77777777"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91B81AE" w14:textId="77777777" w:rsidR="00D10CE5" w:rsidRPr="002A79F4" w:rsidRDefault="007D79D0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olv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4AC5C7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924DC5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1BE3663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9395A2A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44F42C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12671C5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20E6215" w14:textId="77777777" w:rsidR="00D10CE5" w:rsidRPr="002A79F4" w:rsidRDefault="00D10CE5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D585C3" w14:textId="77777777"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väggar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796447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08DAD9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0C0959E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7389FA0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506CB4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23DE50BD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8B725A0" w14:textId="77777777" w:rsidR="00D10CE5" w:rsidRPr="002A79F4" w:rsidRDefault="00D10CE5" w:rsidP="00C21BF0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52B33CE" w14:textId="77777777" w:rsidR="00D10CE5" w:rsidRPr="002A79F4" w:rsidRDefault="00D10CE5" w:rsidP="001F63E1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tak</w:t>
            </w:r>
            <w:r w:rsidR="00756B99" w:rsidRPr="002A79F4">
              <w:rPr>
                <w:rFonts w:ascii="Arial" w:hAnsi="Arial" w:cs="Arial"/>
                <w:sz w:val="22"/>
                <w:szCs w:val="22"/>
              </w:rPr>
              <w:t xml:space="preserve"> fritt från sprickor och gjutskador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6F4705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0454D9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637CDFD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5E655D9" w14:textId="77777777" w:rsidR="00D10CE5" w:rsidRPr="002A79F4" w:rsidRDefault="00D10CE5" w:rsidP="001F63E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785840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14F37714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22CC3310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ECFA7F9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F6BAB4C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0976EC4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Skyddsrumsdörrar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C8149CA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6F8BC81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F64468E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10CE5" w:rsidRPr="002A79F4" w14:paraId="3E3133AE" w14:textId="77777777" w:rsidTr="006F7A3D">
        <w:trPr>
          <w:cantSplit/>
          <w:trHeight w:val="397"/>
        </w:trPr>
        <w:tc>
          <w:tcPr>
            <w:tcW w:w="693" w:type="dxa"/>
          </w:tcPr>
          <w:p w14:paraId="5B2BE44D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</w:tcPr>
          <w:p w14:paraId="3DE233FE" w14:textId="77777777" w:rsidR="00D10CE5" w:rsidRPr="002A79F4" w:rsidRDefault="00D10CE5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</w:p>
        </w:tc>
        <w:tc>
          <w:tcPr>
            <w:tcW w:w="709" w:type="dxa"/>
          </w:tcPr>
          <w:p w14:paraId="29F15ED5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</w:tcPr>
          <w:p w14:paraId="2BCFD6C4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F6ED852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A6DA7B1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BC70C57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0797530F" w14:textId="77777777" w:rsidTr="006F7A3D">
        <w:trPr>
          <w:cantSplit/>
          <w:trHeight w:val="397"/>
        </w:trPr>
        <w:tc>
          <w:tcPr>
            <w:tcW w:w="693" w:type="dxa"/>
          </w:tcPr>
          <w:p w14:paraId="00987E65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</w:tcPr>
          <w:p w14:paraId="7535968B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23DD58FF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</w:tcPr>
          <w:p w14:paraId="7DABEF72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80DED30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9511F2E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8261243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65DEEC8A" w14:textId="77777777" w:rsidTr="006F7A3D">
        <w:trPr>
          <w:cantSplit/>
          <w:trHeight w:val="397"/>
        </w:trPr>
        <w:tc>
          <w:tcPr>
            <w:tcW w:w="693" w:type="dxa"/>
          </w:tcPr>
          <w:p w14:paraId="535A1B33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</w:tcPr>
          <w:p w14:paraId="42D24892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rätt monterad, dörrslagning</w:t>
            </w:r>
            <w:r w:rsidRPr="002A79F4">
              <w:rPr>
                <w:rFonts w:ascii="Arial" w:hAnsi="Arial" w:cs="Arial"/>
                <w:bCs/>
                <w:sz w:val="22"/>
                <w:szCs w:val="22"/>
              </w:rPr>
              <w:t xml:space="preserve"> utåt</w:t>
            </w:r>
          </w:p>
        </w:tc>
        <w:tc>
          <w:tcPr>
            <w:tcW w:w="709" w:type="dxa"/>
          </w:tcPr>
          <w:p w14:paraId="1836E91A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D9938AE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A202175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DB072D3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531E305" w14:textId="77777777" w:rsidR="00D10CE5" w:rsidRPr="002A79F4" w:rsidRDefault="00D10CE5" w:rsidP="007F268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7C2DA3BA" w14:textId="77777777" w:rsidTr="006F7A3D">
        <w:trPr>
          <w:cantSplit/>
          <w:trHeight w:val="397"/>
        </w:trPr>
        <w:tc>
          <w:tcPr>
            <w:tcW w:w="693" w:type="dxa"/>
          </w:tcPr>
          <w:p w14:paraId="34254D0A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</w:tcPr>
          <w:p w14:paraId="1609497C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 av dörrblad till karm - förankringsskruv åtdragen</w:t>
            </w:r>
          </w:p>
        </w:tc>
        <w:tc>
          <w:tcPr>
            <w:tcW w:w="709" w:type="dxa"/>
          </w:tcPr>
          <w:p w14:paraId="7D54CD25" w14:textId="77777777" w:rsidR="00D10CE5" w:rsidRPr="002A79F4" w:rsidRDefault="00555044" w:rsidP="0055504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</w:tcPr>
          <w:p w14:paraId="394F0000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6BFC7B5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65D3E13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2233824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744878B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DEF10ED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6945C3" w14:textId="77777777" w:rsidR="00D10CE5" w:rsidRPr="002A79F4" w:rsidRDefault="00D10CE5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tröskel monterad</w:t>
            </w:r>
          </w:p>
        </w:tc>
        <w:tc>
          <w:tcPr>
            <w:tcW w:w="709" w:type="dxa"/>
          </w:tcPr>
          <w:p w14:paraId="7CA638CE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D10CE5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DE376B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B00ABA8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3C6372E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3FAFD0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D10CE5" w:rsidRPr="002A79F4" w14:paraId="7EB070D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B4B8FCC" w14:textId="77777777" w:rsidR="00D10CE5" w:rsidRPr="002A79F4" w:rsidRDefault="00D10CE5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D84912" w14:textId="77777777" w:rsidR="00D10CE5" w:rsidRPr="002A79F4" w:rsidRDefault="00D10CE5" w:rsidP="009E1161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mittpost hopskruvad och monterad</w:t>
            </w:r>
          </w:p>
        </w:tc>
        <w:tc>
          <w:tcPr>
            <w:tcW w:w="709" w:type="dxa"/>
          </w:tcPr>
          <w:p w14:paraId="507807B6" w14:textId="77777777" w:rsidR="00D10CE5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CCB898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3D27323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B97F056" w14:textId="77777777" w:rsidR="00D10CE5" w:rsidRPr="002A79F4" w:rsidRDefault="00D10CE5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EBFF5D" w14:textId="77777777" w:rsidR="00D10CE5" w:rsidRPr="002A79F4" w:rsidRDefault="00D10CE5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4C1DA09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1E5008E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9532086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5.2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6513A5D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DCD4DC5" w14:textId="77777777" w:rsidR="00756B99" w:rsidRPr="002A79F4" w:rsidRDefault="00756B99" w:rsidP="000D3546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Igensättningar med btg</w:t>
            </w:r>
            <w:r w:rsidR="000D354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A79F4">
              <w:rPr>
                <w:rFonts w:ascii="Arial" w:hAnsi="Arial" w:cs="Arial"/>
                <w:b/>
                <w:sz w:val="22"/>
                <w:szCs w:val="22"/>
              </w:rPr>
              <w:t>element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82D484D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C3B5B42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C28D00A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9848EF" w:rsidRPr="002A79F4" w14:paraId="6F53E17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BD67344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D10FC66" w14:textId="77777777" w:rsidR="009848EF" w:rsidRPr="002A79F4" w:rsidRDefault="009848EF" w:rsidP="00523EB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</w:p>
        </w:tc>
        <w:tc>
          <w:tcPr>
            <w:tcW w:w="709" w:type="dxa"/>
          </w:tcPr>
          <w:p w14:paraId="3FAFC945" w14:textId="77777777" w:rsidR="009848EF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C92B6A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1936910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F323F57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B4ACBF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14:paraId="2EADB67E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FFCA5E1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74B66E" w14:textId="77777777" w:rsidR="009848EF" w:rsidRPr="002A79F4" w:rsidRDefault="009848EF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0A876006" w14:textId="77777777" w:rsidR="009848EF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7B734A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9029EB2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48EF114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C33AA5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76B44DF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93EBEA3" w14:textId="77777777"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245C43" w14:textId="77777777"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betongelement passar, rätt tjocklek</w:t>
            </w:r>
          </w:p>
        </w:tc>
        <w:tc>
          <w:tcPr>
            <w:tcW w:w="709" w:type="dxa"/>
          </w:tcPr>
          <w:p w14:paraId="28F46982" w14:textId="77777777"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805AAC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E234609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A42A109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28A0FA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30653DC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E1FF0F1" w14:textId="77777777" w:rsidR="00555044" w:rsidRPr="002A79F4" w:rsidRDefault="00555044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6B4344" w14:textId="77777777" w:rsidR="00555044" w:rsidRPr="002A79F4" w:rsidRDefault="00555044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fördelningsbalk passar</w:t>
            </w:r>
          </w:p>
        </w:tc>
        <w:tc>
          <w:tcPr>
            <w:tcW w:w="709" w:type="dxa"/>
          </w:tcPr>
          <w:p w14:paraId="700048F7" w14:textId="77777777"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FC0D96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1A21606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233B88E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BC0EF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9848EF" w:rsidRPr="002A79F4" w14:paraId="0EEDB1EE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70011E6" w14:textId="77777777" w:rsidR="009848EF" w:rsidRPr="002A79F4" w:rsidRDefault="009848EF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8BB8225" w14:textId="77777777" w:rsidR="009848EF" w:rsidRPr="002A79F4" w:rsidRDefault="009848EF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öppningsbar från båda håll</w:t>
            </w:r>
          </w:p>
        </w:tc>
        <w:tc>
          <w:tcPr>
            <w:tcW w:w="709" w:type="dxa"/>
          </w:tcPr>
          <w:p w14:paraId="6C7C73E5" w14:textId="77777777" w:rsidR="009848EF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5:4</w:t>
            </w:r>
            <w:r w:rsidR="009848EF" w:rsidRPr="002A79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7709B4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ABC45C9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3CE128E" w14:textId="77777777" w:rsidR="009848EF" w:rsidRPr="002A79F4" w:rsidRDefault="009848EF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AA7F98" w14:textId="77777777" w:rsidR="009848EF" w:rsidRPr="002A79F4" w:rsidRDefault="009848EF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EAA0D64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4FCFA46B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BE3761C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5.3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036F6D4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7A7D0CC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Skyddsplåtar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01FB46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3118C1D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3390CB9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7DD4873E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CD09CA8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169F17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karm rätt ingjuten</w:t>
            </w:r>
          </w:p>
        </w:tc>
        <w:tc>
          <w:tcPr>
            <w:tcW w:w="709" w:type="dxa"/>
          </w:tcPr>
          <w:p w14:paraId="10E208D4" w14:textId="77777777"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796DD4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F773C6D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C55F658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D85227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7A6F175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D555700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F7700C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på karm, läsbar</w:t>
            </w:r>
          </w:p>
        </w:tc>
        <w:tc>
          <w:tcPr>
            <w:tcW w:w="709" w:type="dxa"/>
          </w:tcPr>
          <w:p w14:paraId="0892360F" w14:textId="77777777"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8.23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308BAD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D6B6ED3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D875B9C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D24A0A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3D5598F8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2DFE0F8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C63494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skyddsplåt passar, skruvar passar</w:t>
            </w:r>
          </w:p>
        </w:tc>
        <w:tc>
          <w:tcPr>
            <w:tcW w:w="709" w:type="dxa"/>
          </w:tcPr>
          <w:p w14:paraId="1BDBEB3C" w14:textId="77777777"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DC0BA0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AB6E71F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5CD5C9E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66D066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68D8178D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7DA399D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9E10C83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5.4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9A9B437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E73656B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Genomföringar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067FA1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05B2173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31F0A39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7878C693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50C7D2D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2AF1FB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rör rätt ingjutna</w:t>
            </w:r>
          </w:p>
        </w:tc>
        <w:tc>
          <w:tcPr>
            <w:tcW w:w="709" w:type="dxa"/>
          </w:tcPr>
          <w:p w14:paraId="0991DA5E" w14:textId="77777777"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</w:t>
            </w:r>
            <w:r w:rsidRPr="002A79F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72F3C2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3FE2860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85FCEFC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94406F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46DEF0C3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C66F6F4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51CCABB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el rätt ingjutna</w:t>
            </w:r>
          </w:p>
        </w:tc>
        <w:tc>
          <w:tcPr>
            <w:tcW w:w="709" w:type="dxa"/>
          </w:tcPr>
          <w:p w14:paraId="5C9A2479" w14:textId="77777777"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762D2C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70AFA415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D36B530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D1BA25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20C41684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1C74214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t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3EDFEC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genomföringar för antenn och tele rätt ingjutna</w:t>
            </w:r>
          </w:p>
        </w:tc>
        <w:tc>
          <w:tcPr>
            <w:tcW w:w="709" w:type="dxa"/>
          </w:tcPr>
          <w:p w14:paraId="7B210E83" w14:textId="77777777"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36B71E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41BD9BB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B7CC0FC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046C86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75EC57E2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DA08485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08AF7E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 för övertrycksmätare rätt ingjuten</w:t>
            </w:r>
          </w:p>
        </w:tc>
        <w:tc>
          <w:tcPr>
            <w:tcW w:w="709" w:type="dxa"/>
          </w:tcPr>
          <w:p w14:paraId="12415210" w14:textId="77777777" w:rsidR="000A29AE" w:rsidRPr="002A79F4" w:rsidRDefault="00084939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F5E8C1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AEF361D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5FBD611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503ACB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76578142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06F466A7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912B75C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5.5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E112216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2555B6B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Uteluftskanal och stötvågsskydd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FA0DEE7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9942540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365E038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0A29AE" w:rsidRPr="002A79F4" w14:paraId="3BE16A2C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606B4AB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v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4DC8FC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ett ventilationsaggregat per uteluftskanal</w:t>
            </w:r>
          </w:p>
        </w:tc>
        <w:tc>
          <w:tcPr>
            <w:tcW w:w="709" w:type="dxa"/>
          </w:tcPr>
          <w:p w14:paraId="35241C40" w14:textId="77777777"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5C9FA3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D6508A2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808EF36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CDEBF2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7C3773F0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1B2E9DB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C26886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</w:t>
            </w:r>
          </w:p>
        </w:tc>
        <w:tc>
          <w:tcPr>
            <w:tcW w:w="709" w:type="dxa"/>
          </w:tcPr>
          <w:p w14:paraId="5830C115" w14:textId="77777777"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6C2BC0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DD75EE3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A5FE0CA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3F734E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1BE2FBE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667C116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674F6C" w14:textId="77777777" w:rsidR="000A29AE" w:rsidRPr="002A79F4" w:rsidRDefault="000A29AE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dräneringsanordning i lågpunkt</w:t>
            </w:r>
          </w:p>
        </w:tc>
        <w:tc>
          <w:tcPr>
            <w:tcW w:w="709" w:type="dxa"/>
          </w:tcPr>
          <w:p w14:paraId="675EA166" w14:textId="77777777"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62A49D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4751FDB7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F7F37CA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8BFFD9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1612D32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DE69F1D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z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372FF57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kringgjuten under mark</w:t>
            </w:r>
          </w:p>
        </w:tc>
        <w:tc>
          <w:tcPr>
            <w:tcW w:w="709" w:type="dxa"/>
          </w:tcPr>
          <w:p w14:paraId="2DBA8459" w14:textId="77777777"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7418B4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BE4B171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F782626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5C616F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451EDAB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B3BC533" w14:textId="77777777" w:rsidR="000A29AE" w:rsidRPr="002A79F4" w:rsidRDefault="000A29AE" w:rsidP="00C21BF0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å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0938A6" w14:textId="77777777" w:rsidR="000A29AE" w:rsidRPr="002A79F4" w:rsidRDefault="000A29AE" w:rsidP="00846597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anslutningsslang till ventilationsaggregat och filter</w:t>
            </w:r>
          </w:p>
        </w:tc>
        <w:tc>
          <w:tcPr>
            <w:tcW w:w="709" w:type="dxa"/>
          </w:tcPr>
          <w:p w14:paraId="4FCF33B6" w14:textId="77777777"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0A29AE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FFAD40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DA64BD1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FB7430E" w14:textId="77777777" w:rsidR="000A29AE" w:rsidRPr="002A79F4" w:rsidRDefault="000A29AE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94376C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4147DBF9" w14:textId="77777777" w:rsidTr="006F7A3D">
        <w:trPr>
          <w:cantSplit/>
          <w:trHeight w:val="397"/>
        </w:trPr>
        <w:tc>
          <w:tcPr>
            <w:tcW w:w="693" w:type="dxa"/>
          </w:tcPr>
          <w:p w14:paraId="4BB965F6" w14:textId="77777777"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ä</w:t>
            </w:r>
          </w:p>
        </w:tc>
        <w:tc>
          <w:tcPr>
            <w:tcW w:w="3686" w:type="dxa"/>
          </w:tcPr>
          <w:p w14:paraId="22897326" w14:textId="77777777" w:rsidR="000A29AE" w:rsidRPr="002A79F4" w:rsidRDefault="000A29AE" w:rsidP="000B0A49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 stötvågsskydd, läsbar</w:t>
            </w:r>
          </w:p>
        </w:tc>
        <w:tc>
          <w:tcPr>
            <w:tcW w:w="709" w:type="dxa"/>
          </w:tcPr>
          <w:p w14:paraId="0E13380C" w14:textId="77777777"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</w:tcPr>
          <w:p w14:paraId="1259E387" w14:textId="77777777"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D7A6A3E" w14:textId="77777777"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C4A88D6" w14:textId="77777777"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52708269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0A29AE" w:rsidRPr="002A79F4" w14:paraId="68C3147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CCEB386" w14:textId="77777777" w:rsidR="000A29AE" w:rsidRPr="002A79F4" w:rsidRDefault="000A29A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</w:t>
            </w:r>
            <w:r w:rsidR="00B11DB6">
              <w:rPr>
                <w:rFonts w:ascii="Arial" w:hAnsi="Arial" w:cs="Arial"/>
                <w:position w:val="-2"/>
                <w:sz w:val="22"/>
                <w:szCs w:val="22"/>
              </w:rPr>
              <w:t>ö</w:t>
            </w:r>
          </w:p>
        </w:tc>
        <w:tc>
          <w:tcPr>
            <w:tcW w:w="3686" w:type="dxa"/>
          </w:tcPr>
          <w:p w14:paraId="20CA143E" w14:textId="77777777" w:rsidR="000A29AE" w:rsidRPr="002A79F4" w:rsidRDefault="000A29AE" w:rsidP="00BE7676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rostskydd uteluftskanal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774C0B" w14:textId="77777777" w:rsidR="000A29AE" w:rsidRPr="002A79F4" w:rsidRDefault="00C52A0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6:28</w:t>
            </w:r>
          </w:p>
        </w:tc>
        <w:tc>
          <w:tcPr>
            <w:tcW w:w="1417" w:type="dxa"/>
          </w:tcPr>
          <w:p w14:paraId="12ACFA58" w14:textId="77777777"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10CCC3A" w14:textId="77777777"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30380C6" w14:textId="77777777" w:rsidR="000A29AE" w:rsidRPr="002A79F4" w:rsidRDefault="000A29A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6FEC25" w14:textId="77777777" w:rsidR="000A29AE" w:rsidRPr="002A79F4" w:rsidRDefault="000A29AE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78D1F346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1EF50EF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A4B1B1A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5.6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E5B8F55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9969661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Ventilationsaggregat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113F3A9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5776DDD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1BE9E76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3C9F1E14" w14:textId="77777777" w:rsidTr="006F7A3D">
        <w:trPr>
          <w:cantSplit/>
          <w:trHeight w:val="397"/>
        </w:trPr>
        <w:tc>
          <w:tcPr>
            <w:tcW w:w="693" w:type="dxa"/>
          </w:tcPr>
          <w:p w14:paraId="296EBF8A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18B6D565" w14:textId="77777777" w:rsidR="00AF3E53" w:rsidRPr="002A79F4" w:rsidRDefault="00AF3E53" w:rsidP="0084659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antal ventilationsaggregat</w:t>
            </w:r>
          </w:p>
        </w:tc>
        <w:tc>
          <w:tcPr>
            <w:tcW w:w="709" w:type="dxa"/>
          </w:tcPr>
          <w:p w14:paraId="39254960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</w:tcPr>
          <w:p w14:paraId="667CBEDD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AB32011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4E208B7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0E751479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7AA612B2" w14:textId="77777777" w:rsidTr="006F7A3D">
        <w:trPr>
          <w:cantSplit/>
          <w:trHeight w:val="397"/>
        </w:trPr>
        <w:tc>
          <w:tcPr>
            <w:tcW w:w="693" w:type="dxa"/>
          </w:tcPr>
          <w:p w14:paraId="3F51C0FA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686" w:type="dxa"/>
          </w:tcPr>
          <w:p w14:paraId="3E651D3F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</w:t>
            </w:r>
          </w:p>
        </w:tc>
        <w:tc>
          <w:tcPr>
            <w:tcW w:w="709" w:type="dxa"/>
          </w:tcPr>
          <w:p w14:paraId="481FDF57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</w:tcPr>
          <w:p w14:paraId="09C7E433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48A38F7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5B83DA9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182265BF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16646663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50282D5A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060A4BF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14:paraId="069CFF11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F1F42F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0319415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90A9769" w14:textId="77777777" w:rsidR="00AF3E53" w:rsidRPr="002A79F4" w:rsidRDefault="00AF3E5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5F7050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66E7EF7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4B895B8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547EB2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709" w:type="dxa"/>
          </w:tcPr>
          <w:p w14:paraId="3C8D5E1D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04425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6230F78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A1521C6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BD5EBA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4134A2FE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AD9B523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06FFEB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</w:tcPr>
          <w:p w14:paraId="5094AC1E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9BDB41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0373D14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22F1AD5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252CCE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362664CF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B5DC10B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6C38382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5.7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598FB20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E6DFDB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Tilluftskanal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26973E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F8518B1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010F8D2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5E5304C3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9F62ED7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46FDF8B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typiserad lösning</w:t>
            </w:r>
          </w:p>
        </w:tc>
        <w:tc>
          <w:tcPr>
            <w:tcW w:w="709" w:type="dxa"/>
          </w:tcPr>
          <w:p w14:paraId="02DFD801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6E3F41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07D96DB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D110BCC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FE92D0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258DE4E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31EA8675" w14:textId="77777777" w:rsidR="00AF3E53" w:rsidRPr="002A79F4" w:rsidRDefault="00AF3E53" w:rsidP="00AF3E53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D34F346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placering, på vägg</w:t>
            </w:r>
          </w:p>
        </w:tc>
        <w:tc>
          <w:tcPr>
            <w:tcW w:w="709" w:type="dxa"/>
          </w:tcPr>
          <w:p w14:paraId="436583D2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7EDC64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5D9BEA6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D73A35F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4F4EC6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29B4656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F939676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C000235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infästning</w:t>
            </w:r>
          </w:p>
        </w:tc>
        <w:tc>
          <w:tcPr>
            <w:tcW w:w="709" w:type="dxa"/>
          </w:tcPr>
          <w:p w14:paraId="5761A72F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57A0B2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4BCB8B6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706F51C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F60896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71CAC3C1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08A293C2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00B3891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anslutning till ventilationsaggregat</w:t>
            </w:r>
          </w:p>
        </w:tc>
        <w:tc>
          <w:tcPr>
            <w:tcW w:w="709" w:type="dxa"/>
          </w:tcPr>
          <w:p w14:paraId="2985EA45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791982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DD44BCB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46C9419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7A458B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1AADAFF1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0AC4B04A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6ABAD06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5.8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7319841C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EE2A92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Övertrycksmätare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FE3FB61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82F97FF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4E6F0B9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AF3E53" w:rsidRPr="002A79F4" w14:paraId="57287FE5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14437603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13132C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mätaren fungerar</w:t>
            </w:r>
          </w:p>
        </w:tc>
        <w:tc>
          <w:tcPr>
            <w:tcW w:w="709" w:type="dxa"/>
          </w:tcPr>
          <w:p w14:paraId="25D38722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F3D87A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2BC491D8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F1BD6EC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10F233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6323940F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7BF4736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1BC65A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slangens längd</w:t>
            </w:r>
          </w:p>
        </w:tc>
        <w:tc>
          <w:tcPr>
            <w:tcW w:w="709" w:type="dxa"/>
          </w:tcPr>
          <w:p w14:paraId="1495151C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577F4E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5BBACA6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BDB49ED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AFD8F9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6729B8D6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6F3E7DA" w14:textId="77777777" w:rsidR="00AF3E53" w:rsidRPr="002A79F4" w:rsidRDefault="00AF3E5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6127F52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dimension och material på rör</w:t>
            </w:r>
          </w:p>
        </w:tc>
        <w:tc>
          <w:tcPr>
            <w:tcW w:w="709" w:type="dxa"/>
          </w:tcPr>
          <w:p w14:paraId="7EAB408E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D88AA4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304B5D37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643E431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960425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32311CA7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6A4C8D3" w14:textId="77777777" w:rsidR="00AF3E53" w:rsidRPr="002A79F4" w:rsidRDefault="00AF3E53" w:rsidP="006F7A3D">
            <w:pPr>
              <w:tabs>
                <w:tab w:val="left" w:pos="993"/>
              </w:tabs>
              <w:spacing w:before="60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position w:val="-2"/>
                <w:sz w:val="22"/>
                <w:szCs w:val="22"/>
              </w:rPr>
              <w:t>5a</w:t>
            </w:r>
            <w:r w:rsidR="000A3C41">
              <w:rPr>
                <w:rFonts w:ascii="Arial" w:hAnsi="Arial" w:cs="Arial"/>
                <w:position w:val="-2"/>
                <w:sz w:val="22"/>
                <w:szCs w:val="22"/>
              </w:rPr>
              <w:t>m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B933C0" w14:textId="77777777" w:rsidR="00AF3E53" w:rsidRPr="002A79F4" w:rsidRDefault="00AF3E53" w:rsidP="00D501BE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slang dräneringsbar</w:t>
            </w:r>
          </w:p>
        </w:tc>
        <w:tc>
          <w:tcPr>
            <w:tcW w:w="709" w:type="dxa"/>
          </w:tcPr>
          <w:p w14:paraId="6E031235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DE63B5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CA3D253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53C87D23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759064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AF3E53" w:rsidRPr="002A79F4" w14:paraId="494B770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12501B8" w14:textId="77777777" w:rsidR="00AF3E53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3BFBB86" w14:textId="77777777" w:rsidR="00AF3E53" w:rsidRPr="002A79F4" w:rsidRDefault="00AF3E53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genomföring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89C8B1" w14:textId="77777777" w:rsidR="00AF3E53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AF3E53" w:rsidRPr="002A79F4">
              <w:rPr>
                <w:rFonts w:ascii="Arial" w:hAnsi="Arial" w:cs="Arial"/>
                <w:sz w:val="22"/>
                <w:szCs w:val="22"/>
              </w:rPr>
              <w:t>:13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E4ECF0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E62ADB2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AAE5EE8" w14:textId="77777777" w:rsidR="00AF3E53" w:rsidRPr="002A79F4" w:rsidRDefault="00AF3E53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7BAA91" w14:textId="77777777" w:rsidR="00AF3E53" w:rsidRPr="002A79F4" w:rsidRDefault="00AF3E53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2B79CE7F" w14:textId="77777777" w:rsidTr="006F7A3D">
        <w:trPr>
          <w:cantSplit/>
          <w:trHeight w:val="397"/>
        </w:trPr>
        <w:tc>
          <w:tcPr>
            <w:tcW w:w="693" w:type="dxa"/>
            <w:tcBorders>
              <w:top w:val="nil"/>
              <w:left w:val="nil"/>
              <w:right w:val="nil"/>
            </w:tcBorders>
          </w:tcPr>
          <w:p w14:paraId="6F225F7F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4B67311" w14:textId="77777777" w:rsidR="00756B99" w:rsidRPr="002A79F4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5.9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36690441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5D50A7A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Övertrycksventil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8FFD47F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987CE72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4A07E21A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14:paraId="1128DAB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7AF3A9D0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5ao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C67BEF" w14:textId="77777777" w:rsidR="00E85777" w:rsidRPr="002A79F4" w:rsidRDefault="00E85777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placering och antal</w:t>
            </w:r>
          </w:p>
        </w:tc>
        <w:tc>
          <w:tcPr>
            <w:tcW w:w="709" w:type="dxa"/>
          </w:tcPr>
          <w:p w14:paraId="098D64E8" w14:textId="77777777"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64CD1C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061D60D3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3018343A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986A0A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325AE98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75BC3EC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5ap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7810F9" w14:textId="77777777" w:rsidR="00E85777" w:rsidRPr="002A79F4" w:rsidRDefault="00E8577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ram rätt ingjuten</w:t>
            </w:r>
          </w:p>
        </w:tc>
        <w:tc>
          <w:tcPr>
            <w:tcW w:w="709" w:type="dxa"/>
          </w:tcPr>
          <w:p w14:paraId="072FEAF1" w14:textId="77777777"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54C1CB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29B62F5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2E304585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E7C41B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6FF95A5A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4BE5A00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5aq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8FB067" w14:textId="77777777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tätar väl mot ingjutningsrör</w:t>
            </w:r>
          </w:p>
        </w:tc>
        <w:tc>
          <w:tcPr>
            <w:tcW w:w="709" w:type="dxa"/>
          </w:tcPr>
          <w:p w14:paraId="246F49AB" w14:textId="77777777"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69EE79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6EE917D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69505A13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9C79CC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7B63477F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4C0C2754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4DAC71" w14:textId="77777777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ventil rörlig, avbalanserad och självstängande</w:t>
            </w:r>
          </w:p>
        </w:tc>
        <w:tc>
          <w:tcPr>
            <w:tcW w:w="709" w:type="dxa"/>
          </w:tcPr>
          <w:p w14:paraId="03DD2640" w14:textId="77777777"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110565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6608CA9B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7A51911E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63932EC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55044" w:rsidRPr="002A79F4" w14:paraId="72DB4889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2ABAC315" w14:textId="77777777" w:rsidR="00555044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DABE7D" w14:textId="77777777" w:rsidR="00555044" w:rsidRPr="002A79F4" w:rsidRDefault="00555044" w:rsidP="002D1117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manuellt stängningsbar</w:t>
            </w:r>
          </w:p>
        </w:tc>
        <w:tc>
          <w:tcPr>
            <w:tcW w:w="709" w:type="dxa"/>
          </w:tcPr>
          <w:p w14:paraId="37CAB4A7" w14:textId="77777777" w:rsidR="00555044" w:rsidRPr="002A79F4" w:rsidRDefault="00555044" w:rsidP="00B11DB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812C14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484EB0F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0A3A7897" w14:textId="77777777" w:rsidR="00555044" w:rsidRPr="002A79F4" w:rsidRDefault="00555044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31000B" w14:textId="77777777" w:rsidR="00555044" w:rsidRPr="002A79F4" w:rsidRDefault="00555044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5066B112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5DB" w14:textId="77777777" w:rsidR="00E85777" w:rsidRPr="002A79F4" w:rsidRDefault="000A3C41" w:rsidP="00E85777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4FA" w14:textId="77777777"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certifieringsmärkning, läsbar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C4E" w14:textId="77777777"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8:23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319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6055BC2C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5420D8DF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AA4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4A899300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E1EC" w14:textId="77777777"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12B" w14:textId="77777777" w:rsidR="00E85777" w:rsidRPr="002A79F4" w:rsidRDefault="00E85777" w:rsidP="00AB6FED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splitterskydd på utsidan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E91" w14:textId="77777777"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7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:14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99C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68CEB61A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5D2CFAE1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81C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756B99" w:rsidRPr="002A79F4" w14:paraId="38AE6DF2" w14:textId="77777777" w:rsidTr="006F7A3D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1AD9561F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C9A50D" w14:textId="77777777" w:rsidR="00756B99" w:rsidRPr="002A79F4" w:rsidRDefault="00756B99" w:rsidP="00B245F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5.1</w:t>
            </w:r>
            <w:r w:rsidR="005A303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CDA9A2" w14:textId="77777777" w:rsidR="00756B99" w:rsidRPr="00B245FD" w:rsidRDefault="00756B99" w:rsidP="006B7B1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4F17163" w14:textId="77777777" w:rsidR="00756B99" w:rsidRPr="002A79F4" w:rsidRDefault="00756B99" w:rsidP="00756B99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b/>
                <w:sz w:val="22"/>
                <w:szCs w:val="22"/>
              </w:rPr>
              <w:t>Täthet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D97AC04" w14:textId="77777777" w:rsidR="00756B99" w:rsidRPr="002A79F4" w:rsidRDefault="00756B99" w:rsidP="006B7B1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EAF197A" w14:textId="77777777" w:rsidR="00756B99" w:rsidRPr="002A79F4" w:rsidRDefault="00756B99" w:rsidP="006B7B1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E713941" w14:textId="77777777" w:rsidR="00756B99" w:rsidRPr="002A79F4" w:rsidRDefault="00756B99" w:rsidP="006B7B1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E85777" w:rsidRPr="002A79F4" w14:paraId="4EB3F902" w14:textId="77777777" w:rsidTr="006F7A3D">
        <w:trPr>
          <w:cantSplit/>
          <w:trHeight w:val="3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602" w14:textId="77777777" w:rsidR="00E85777" w:rsidRPr="002A79F4" w:rsidRDefault="000A3C41" w:rsidP="00AB6FED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D14" w14:textId="77777777" w:rsidR="00E85777" w:rsidRPr="002A79F4" w:rsidRDefault="00017FE8" w:rsidP="00756B99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t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äthetsprovning 1000 Pa vid igensatta öppningar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480" w14:textId="77777777"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358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2C44BF93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Nej</w:t>
            </w:r>
          </w:p>
          <w:p w14:paraId="6476449D" w14:textId="77777777" w:rsidR="00E85777" w:rsidRPr="002A79F4" w:rsidRDefault="00E85777" w:rsidP="00AB6FED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F8D" w14:textId="77777777" w:rsidR="00E85777" w:rsidRPr="002A79F4" w:rsidRDefault="00E85777" w:rsidP="00AB6FED">
            <w:pPr>
              <w:spacing w:before="60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E85777" w:rsidRPr="002A79F4" w14:paraId="6EBCDF4B" w14:textId="77777777" w:rsidTr="006F7A3D">
        <w:trPr>
          <w:cantSplit/>
          <w:trHeight w:val="397"/>
        </w:trPr>
        <w:tc>
          <w:tcPr>
            <w:tcW w:w="693" w:type="dxa"/>
            <w:tcBorders>
              <w:bottom w:val="single" w:sz="4" w:space="0" w:color="auto"/>
            </w:tcBorders>
          </w:tcPr>
          <w:p w14:paraId="696491D3" w14:textId="77777777" w:rsidR="00E85777" w:rsidRPr="002A79F4" w:rsidRDefault="000A3C4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5ax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3B2C29" w14:textId="77777777" w:rsidR="00E85777" w:rsidRPr="002A79F4" w:rsidRDefault="00017FE8" w:rsidP="00017FE8">
            <w:pPr>
              <w:tabs>
                <w:tab w:val="left" w:pos="85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f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ortlöpande övertryck</w:t>
            </w:r>
            <w:r w:rsidRPr="002A7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777" w:rsidRPr="002A79F4">
              <w:rPr>
                <w:rFonts w:ascii="Arial" w:hAnsi="Arial" w:cs="Arial"/>
                <w:sz w:val="22"/>
                <w:szCs w:val="22"/>
              </w:rPr>
              <w:t>60 Pa</w:t>
            </w:r>
          </w:p>
        </w:tc>
        <w:tc>
          <w:tcPr>
            <w:tcW w:w="709" w:type="dxa"/>
          </w:tcPr>
          <w:p w14:paraId="4319F8EF" w14:textId="77777777" w:rsidR="00E85777" w:rsidRPr="002A79F4" w:rsidRDefault="000522D7" w:rsidP="00AB6FE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6FD312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1B01491C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1B5E7C68" w14:textId="77777777" w:rsidR="00E85777" w:rsidRPr="002A79F4" w:rsidRDefault="00E85777" w:rsidP="00846597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D77554" w14:textId="77777777" w:rsidR="00E85777" w:rsidRPr="002A79F4" w:rsidRDefault="00E85777" w:rsidP="005C1038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  <w:tr w:rsidR="005A3038" w:rsidRPr="002A79F4" w14:paraId="77C6C188" w14:textId="77777777" w:rsidTr="00D61395">
        <w:trPr>
          <w:cantSplit/>
          <w:trHeight w:val="397"/>
        </w:trPr>
        <w:tc>
          <w:tcPr>
            <w:tcW w:w="693" w:type="dxa"/>
            <w:tcBorders>
              <w:left w:val="nil"/>
              <w:right w:val="nil"/>
            </w:tcBorders>
          </w:tcPr>
          <w:p w14:paraId="5ECF40E5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FF98CBF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3996962" w14:textId="77777777" w:rsidR="005A3038" w:rsidRPr="004F0086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6CA0F5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Intyg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5678E01" w14:textId="77777777"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10BF7C48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D0F8750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5A3038" w:rsidRPr="002A79F4" w14:paraId="1925DCAD" w14:textId="77777777" w:rsidTr="00D61395">
        <w:trPr>
          <w:cantSplit/>
          <w:trHeight w:val="397"/>
        </w:trPr>
        <w:tc>
          <w:tcPr>
            <w:tcW w:w="693" w:type="dxa"/>
          </w:tcPr>
          <w:p w14:paraId="1EFB6476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 w:cs="Arial"/>
                <w:position w:val="-2"/>
                <w:sz w:val="22"/>
                <w:szCs w:val="22"/>
              </w:rPr>
            </w:pPr>
            <w:r>
              <w:rPr>
                <w:rFonts w:ascii="Arial" w:hAnsi="Arial" w:cs="Arial"/>
                <w:position w:val="-2"/>
                <w:sz w:val="22"/>
                <w:szCs w:val="22"/>
              </w:rPr>
              <w:t>5ay</w:t>
            </w:r>
          </w:p>
        </w:tc>
        <w:tc>
          <w:tcPr>
            <w:tcW w:w="3686" w:type="dxa"/>
          </w:tcPr>
          <w:p w14:paraId="2D49C5A1" w14:textId="77777777" w:rsidR="005A3038" w:rsidRPr="002A79F4" w:rsidRDefault="005A3038" w:rsidP="00D61395">
            <w:pPr>
              <w:tabs>
                <w:tab w:val="left" w:pos="993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Intyg nr. 6 kan utfärdas</w:t>
            </w:r>
          </w:p>
        </w:tc>
        <w:tc>
          <w:tcPr>
            <w:tcW w:w="709" w:type="dxa"/>
          </w:tcPr>
          <w:p w14:paraId="022F8543" w14:textId="77777777" w:rsidR="005A3038" w:rsidRPr="002A79F4" w:rsidRDefault="005A3038" w:rsidP="00D61395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t>4:1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41811A9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Ja</w:t>
            </w:r>
          </w:p>
          <w:p w14:paraId="5A6A74AF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Nej</w:t>
            </w:r>
          </w:p>
          <w:p w14:paraId="410B4AE5" w14:textId="77777777" w:rsidR="005A3038" w:rsidRPr="002A79F4" w:rsidRDefault="005A3038" w:rsidP="00D6139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A79F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9F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B18E6">
              <w:rPr>
                <w:rFonts w:ascii="Arial" w:hAnsi="Arial" w:cs="Arial"/>
                <w:sz w:val="22"/>
                <w:szCs w:val="22"/>
              </w:rPr>
            </w:r>
            <w:r w:rsidR="003B18E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 xml:space="preserve"> Ej aktuell</w:t>
            </w:r>
          </w:p>
        </w:tc>
        <w:tc>
          <w:tcPr>
            <w:tcW w:w="1559" w:type="dxa"/>
          </w:tcPr>
          <w:p w14:paraId="69450D8D" w14:textId="77777777" w:rsidR="005A3038" w:rsidRPr="002A79F4" w:rsidRDefault="005A3038" w:rsidP="00D61395">
            <w:pPr>
              <w:spacing w:before="6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2A79F4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14:paraId="5C8F9563" w14:textId="77777777" w:rsidR="00D85FAF" w:rsidRPr="00AB32BC" w:rsidRDefault="00D85FAF" w:rsidP="005A3038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8"/>
      <w:footerReference w:type="default" r:id="rId9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CFEE" w14:textId="77777777" w:rsidR="003B18E6" w:rsidRDefault="003B18E6">
      <w:r>
        <w:separator/>
      </w:r>
    </w:p>
  </w:endnote>
  <w:endnote w:type="continuationSeparator" w:id="0">
    <w:p w14:paraId="1BB4F2A3" w14:textId="77777777" w:rsidR="003B18E6" w:rsidRDefault="003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1110" w14:textId="77777777" w:rsidR="003504DD" w:rsidRDefault="003504DD" w:rsidP="000976A5">
    <w:pPr>
      <w:pStyle w:val="Sidfot"/>
      <w:tabs>
        <w:tab w:val="center" w:pos="3969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5134E3" wp14:editId="50669220">
          <wp:simplePos x="0" y="0"/>
          <wp:positionH relativeFrom="column">
            <wp:posOffset>4391660</wp:posOffset>
          </wp:positionH>
          <wp:positionV relativeFrom="paragraph">
            <wp:posOffset>382905</wp:posOffset>
          </wp:positionV>
          <wp:extent cx="666750" cy="295275"/>
          <wp:effectExtent l="0" t="0" r="0" b="9525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Sidnummer"/>
        <w:sz w:val="16"/>
      </w:rPr>
      <w:t>Byggproduktion</w:t>
    </w:r>
    <w:r>
      <w:rPr>
        <w:rStyle w:val="Sidnummer"/>
        <w:sz w:val="16"/>
      </w:rPr>
      <w:br/>
      <w:t>2016-07-</w:t>
    </w:r>
    <w:r w:rsidR="006614FE">
      <w:rPr>
        <w:rStyle w:val="Sidnummer"/>
        <w:sz w:val="16"/>
      </w:rPr>
      <w:t>1</w:t>
    </w:r>
    <w:r w:rsidR="00C2228D">
      <w:rPr>
        <w:rStyle w:val="Sidnummer"/>
        <w:sz w:val="16"/>
      </w:rPr>
      <w:t>5</w:t>
    </w:r>
    <w:r>
      <w:rPr>
        <w:rStyle w:val="Sidnummer"/>
      </w:rPr>
      <w:tab/>
    </w:r>
    <w:r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>
      <w:rPr>
        <w:rStyle w:val="Sidnummer"/>
        <w:szCs w:val="24"/>
      </w:rPr>
      <w:fldChar w:fldCharType="separate"/>
    </w:r>
    <w:r w:rsidR="0034698F">
      <w:rPr>
        <w:rStyle w:val="Sidnummer"/>
        <w:noProof/>
        <w:szCs w:val="24"/>
      </w:rPr>
      <w:t>1</w:t>
    </w:r>
    <w:r>
      <w:rPr>
        <w:rStyle w:val="Sidnummer"/>
        <w:szCs w:val="24"/>
      </w:rPr>
      <w:fldChar w:fldCharType="end"/>
    </w:r>
    <w:r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CD8B" w14:textId="77777777" w:rsidR="003B18E6" w:rsidRDefault="003B18E6">
      <w:r>
        <w:separator/>
      </w:r>
    </w:p>
  </w:footnote>
  <w:footnote w:type="continuationSeparator" w:id="0">
    <w:p w14:paraId="4A336186" w14:textId="77777777" w:rsidR="003B18E6" w:rsidRDefault="003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C961" w14:textId="77777777" w:rsidR="003504DD" w:rsidRDefault="003504DD" w:rsidP="00C0631C">
    <w:pPr>
      <w:pStyle w:val="Sidhuvud"/>
      <w:ind w:left="0" w:right="-1"/>
    </w:pPr>
    <w:r>
      <w:t>Checklista till SR 15  -  Byggproduktion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44A2858"/>
    <w:multiLevelType w:val="hybridMultilevel"/>
    <w:tmpl w:val="61C40B10"/>
    <w:lvl w:ilvl="0" w:tplc="DC52F4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CB"/>
    <w:rsid w:val="00004F5B"/>
    <w:rsid w:val="0000707C"/>
    <w:rsid w:val="00014359"/>
    <w:rsid w:val="00017FE8"/>
    <w:rsid w:val="00040AC9"/>
    <w:rsid w:val="000505CE"/>
    <w:rsid w:val="000522D7"/>
    <w:rsid w:val="0006246D"/>
    <w:rsid w:val="00084939"/>
    <w:rsid w:val="000976A5"/>
    <w:rsid w:val="000A29AE"/>
    <w:rsid w:val="000A3644"/>
    <w:rsid w:val="000A3C41"/>
    <w:rsid w:val="000B0A49"/>
    <w:rsid w:val="000D160B"/>
    <w:rsid w:val="000D3546"/>
    <w:rsid w:val="000E37CA"/>
    <w:rsid w:val="000F6DFD"/>
    <w:rsid w:val="00100ED4"/>
    <w:rsid w:val="00104E16"/>
    <w:rsid w:val="00105F0F"/>
    <w:rsid w:val="00116574"/>
    <w:rsid w:val="001175FB"/>
    <w:rsid w:val="001214F9"/>
    <w:rsid w:val="00127174"/>
    <w:rsid w:val="00136A9C"/>
    <w:rsid w:val="001406A9"/>
    <w:rsid w:val="00143376"/>
    <w:rsid w:val="00173F5A"/>
    <w:rsid w:val="0019068F"/>
    <w:rsid w:val="001A4EC9"/>
    <w:rsid w:val="001A6F40"/>
    <w:rsid w:val="001B0677"/>
    <w:rsid w:val="001B1E6C"/>
    <w:rsid w:val="001B486B"/>
    <w:rsid w:val="001B4C17"/>
    <w:rsid w:val="001D0242"/>
    <w:rsid w:val="001D1C5B"/>
    <w:rsid w:val="001E0FE4"/>
    <w:rsid w:val="001E308A"/>
    <w:rsid w:val="001F4543"/>
    <w:rsid w:val="001F52C9"/>
    <w:rsid w:val="001F63E1"/>
    <w:rsid w:val="00202078"/>
    <w:rsid w:val="002122F3"/>
    <w:rsid w:val="00212513"/>
    <w:rsid w:val="00216A4B"/>
    <w:rsid w:val="002240AE"/>
    <w:rsid w:val="00232AD1"/>
    <w:rsid w:val="00234640"/>
    <w:rsid w:val="002364C6"/>
    <w:rsid w:val="00240187"/>
    <w:rsid w:val="00242E66"/>
    <w:rsid w:val="00247AB4"/>
    <w:rsid w:val="00252359"/>
    <w:rsid w:val="0026166B"/>
    <w:rsid w:val="00277847"/>
    <w:rsid w:val="002A2E18"/>
    <w:rsid w:val="002A5B6E"/>
    <w:rsid w:val="002A79F4"/>
    <w:rsid w:val="002C1169"/>
    <w:rsid w:val="002C39EB"/>
    <w:rsid w:val="002C5BC9"/>
    <w:rsid w:val="002D1117"/>
    <w:rsid w:val="002D5AAF"/>
    <w:rsid w:val="002D7BCB"/>
    <w:rsid w:val="003046F5"/>
    <w:rsid w:val="00305F5F"/>
    <w:rsid w:val="003119B2"/>
    <w:rsid w:val="003230BA"/>
    <w:rsid w:val="0034698F"/>
    <w:rsid w:val="003504DD"/>
    <w:rsid w:val="003542BD"/>
    <w:rsid w:val="00354A40"/>
    <w:rsid w:val="00371B2B"/>
    <w:rsid w:val="00376F32"/>
    <w:rsid w:val="00382199"/>
    <w:rsid w:val="00383B19"/>
    <w:rsid w:val="00387838"/>
    <w:rsid w:val="00396134"/>
    <w:rsid w:val="00397DE8"/>
    <w:rsid w:val="003A0830"/>
    <w:rsid w:val="003A25AB"/>
    <w:rsid w:val="003A5705"/>
    <w:rsid w:val="003B18E6"/>
    <w:rsid w:val="003B31BD"/>
    <w:rsid w:val="003B68E4"/>
    <w:rsid w:val="003D2356"/>
    <w:rsid w:val="003E4370"/>
    <w:rsid w:val="00411E7E"/>
    <w:rsid w:val="004123BB"/>
    <w:rsid w:val="004126A9"/>
    <w:rsid w:val="00415A2C"/>
    <w:rsid w:val="00425901"/>
    <w:rsid w:val="004307D4"/>
    <w:rsid w:val="00434CB6"/>
    <w:rsid w:val="00460D08"/>
    <w:rsid w:val="0046364A"/>
    <w:rsid w:val="004878E2"/>
    <w:rsid w:val="00494803"/>
    <w:rsid w:val="004B7BE8"/>
    <w:rsid w:val="004B7FEB"/>
    <w:rsid w:val="004D4A71"/>
    <w:rsid w:val="004D5560"/>
    <w:rsid w:val="004E4A8D"/>
    <w:rsid w:val="004E58CB"/>
    <w:rsid w:val="004E5D12"/>
    <w:rsid w:val="004F0086"/>
    <w:rsid w:val="004F587C"/>
    <w:rsid w:val="00501865"/>
    <w:rsid w:val="0050637B"/>
    <w:rsid w:val="00523EB7"/>
    <w:rsid w:val="005422E6"/>
    <w:rsid w:val="00543B31"/>
    <w:rsid w:val="00555044"/>
    <w:rsid w:val="0056225F"/>
    <w:rsid w:val="00572221"/>
    <w:rsid w:val="00574D98"/>
    <w:rsid w:val="00593444"/>
    <w:rsid w:val="0059543C"/>
    <w:rsid w:val="00597514"/>
    <w:rsid w:val="005A1EFB"/>
    <w:rsid w:val="005A3038"/>
    <w:rsid w:val="005A6C5B"/>
    <w:rsid w:val="005B793C"/>
    <w:rsid w:val="005C1038"/>
    <w:rsid w:val="005C5851"/>
    <w:rsid w:val="005D7092"/>
    <w:rsid w:val="005E17CE"/>
    <w:rsid w:val="00603588"/>
    <w:rsid w:val="00603D1E"/>
    <w:rsid w:val="006418F9"/>
    <w:rsid w:val="00641B40"/>
    <w:rsid w:val="00644C64"/>
    <w:rsid w:val="00657736"/>
    <w:rsid w:val="006614FE"/>
    <w:rsid w:val="00663D28"/>
    <w:rsid w:val="00692347"/>
    <w:rsid w:val="006A03AD"/>
    <w:rsid w:val="006A0B64"/>
    <w:rsid w:val="006A740F"/>
    <w:rsid w:val="006B7B15"/>
    <w:rsid w:val="006D4003"/>
    <w:rsid w:val="006D7F5B"/>
    <w:rsid w:val="006E3410"/>
    <w:rsid w:val="006F7A3D"/>
    <w:rsid w:val="00700652"/>
    <w:rsid w:val="00710F3D"/>
    <w:rsid w:val="00754F11"/>
    <w:rsid w:val="00756B99"/>
    <w:rsid w:val="007665A1"/>
    <w:rsid w:val="00771ACB"/>
    <w:rsid w:val="0077434C"/>
    <w:rsid w:val="00775BF3"/>
    <w:rsid w:val="00782933"/>
    <w:rsid w:val="00783DA9"/>
    <w:rsid w:val="00786258"/>
    <w:rsid w:val="007956A3"/>
    <w:rsid w:val="007A4ED8"/>
    <w:rsid w:val="007B57E8"/>
    <w:rsid w:val="007C3AD2"/>
    <w:rsid w:val="007C4B73"/>
    <w:rsid w:val="007D15E4"/>
    <w:rsid w:val="007D79D0"/>
    <w:rsid w:val="007D7B8B"/>
    <w:rsid w:val="007E4040"/>
    <w:rsid w:val="007F2689"/>
    <w:rsid w:val="007F60EC"/>
    <w:rsid w:val="00803980"/>
    <w:rsid w:val="00813CDB"/>
    <w:rsid w:val="0082185F"/>
    <w:rsid w:val="008405E7"/>
    <w:rsid w:val="00842E71"/>
    <w:rsid w:val="00846597"/>
    <w:rsid w:val="00880B0F"/>
    <w:rsid w:val="00881493"/>
    <w:rsid w:val="00884A0C"/>
    <w:rsid w:val="008939B3"/>
    <w:rsid w:val="0089721E"/>
    <w:rsid w:val="008D48F7"/>
    <w:rsid w:val="008E6686"/>
    <w:rsid w:val="008F414C"/>
    <w:rsid w:val="00913BF8"/>
    <w:rsid w:val="00914DF5"/>
    <w:rsid w:val="009217E3"/>
    <w:rsid w:val="00924146"/>
    <w:rsid w:val="00924851"/>
    <w:rsid w:val="00927FB8"/>
    <w:rsid w:val="00935F54"/>
    <w:rsid w:val="0094053B"/>
    <w:rsid w:val="009457BD"/>
    <w:rsid w:val="00963355"/>
    <w:rsid w:val="009640C3"/>
    <w:rsid w:val="00970BF2"/>
    <w:rsid w:val="00974452"/>
    <w:rsid w:val="00977FE1"/>
    <w:rsid w:val="009848EF"/>
    <w:rsid w:val="00984BB6"/>
    <w:rsid w:val="009961E2"/>
    <w:rsid w:val="009A1737"/>
    <w:rsid w:val="009B6F2A"/>
    <w:rsid w:val="009C746E"/>
    <w:rsid w:val="009C7CA5"/>
    <w:rsid w:val="009D4467"/>
    <w:rsid w:val="009E1161"/>
    <w:rsid w:val="009E1923"/>
    <w:rsid w:val="009E330E"/>
    <w:rsid w:val="00A0514C"/>
    <w:rsid w:val="00A06C89"/>
    <w:rsid w:val="00A1638F"/>
    <w:rsid w:val="00A2166F"/>
    <w:rsid w:val="00A3510B"/>
    <w:rsid w:val="00A37FB7"/>
    <w:rsid w:val="00A43DD0"/>
    <w:rsid w:val="00A50351"/>
    <w:rsid w:val="00A545F8"/>
    <w:rsid w:val="00A674DD"/>
    <w:rsid w:val="00A76404"/>
    <w:rsid w:val="00A964F8"/>
    <w:rsid w:val="00AB31B8"/>
    <w:rsid w:val="00AB32BC"/>
    <w:rsid w:val="00AB6FED"/>
    <w:rsid w:val="00AC0906"/>
    <w:rsid w:val="00AC348E"/>
    <w:rsid w:val="00AD3AB6"/>
    <w:rsid w:val="00AD4310"/>
    <w:rsid w:val="00AE1851"/>
    <w:rsid w:val="00AF3E53"/>
    <w:rsid w:val="00B0204E"/>
    <w:rsid w:val="00B11DB6"/>
    <w:rsid w:val="00B1352B"/>
    <w:rsid w:val="00B15C0A"/>
    <w:rsid w:val="00B245FD"/>
    <w:rsid w:val="00B24AEB"/>
    <w:rsid w:val="00B433DF"/>
    <w:rsid w:val="00B47148"/>
    <w:rsid w:val="00B53DEE"/>
    <w:rsid w:val="00B60465"/>
    <w:rsid w:val="00B65703"/>
    <w:rsid w:val="00B722E6"/>
    <w:rsid w:val="00B77D0D"/>
    <w:rsid w:val="00B944D8"/>
    <w:rsid w:val="00B9789A"/>
    <w:rsid w:val="00BB318E"/>
    <w:rsid w:val="00BB54C0"/>
    <w:rsid w:val="00BC2189"/>
    <w:rsid w:val="00BE7676"/>
    <w:rsid w:val="00BF0161"/>
    <w:rsid w:val="00C0631C"/>
    <w:rsid w:val="00C1282F"/>
    <w:rsid w:val="00C21BF0"/>
    <w:rsid w:val="00C2228D"/>
    <w:rsid w:val="00C26B7E"/>
    <w:rsid w:val="00C27C01"/>
    <w:rsid w:val="00C46678"/>
    <w:rsid w:val="00C50861"/>
    <w:rsid w:val="00C52A07"/>
    <w:rsid w:val="00C55C43"/>
    <w:rsid w:val="00C85740"/>
    <w:rsid w:val="00C94C95"/>
    <w:rsid w:val="00C95BBC"/>
    <w:rsid w:val="00CA31CE"/>
    <w:rsid w:val="00CA3740"/>
    <w:rsid w:val="00CC29F0"/>
    <w:rsid w:val="00D10BE3"/>
    <w:rsid w:val="00D10CE5"/>
    <w:rsid w:val="00D12756"/>
    <w:rsid w:val="00D16239"/>
    <w:rsid w:val="00D218B5"/>
    <w:rsid w:val="00D25E65"/>
    <w:rsid w:val="00D27AF5"/>
    <w:rsid w:val="00D34BBD"/>
    <w:rsid w:val="00D501BE"/>
    <w:rsid w:val="00D51A6E"/>
    <w:rsid w:val="00D5440D"/>
    <w:rsid w:val="00D65914"/>
    <w:rsid w:val="00D84ABA"/>
    <w:rsid w:val="00D851F4"/>
    <w:rsid w:val="00D85FAF"/>
    <w:rsid w:val="00D97CBD"/>
    <w:rsid w:val="00DB577F"/>
    <w:rsid w:val="00DB5A0B"/>
    <w:rsid w:val="00DC0B9E"/>
    <w:rsid w:val="00DC2E1D"/>
    <w:rsid w:val="00DD73DF"/>
    <w:rsid w:val="00DD7A20"/>
    <w:rsid w:val="00DD7A35"/>
    <w:rsid w:val="00DE0514"/>
    <w:rsid w:val="00DE5757"/>
    <w:rsid w:val="00DE61FA"/>
    <w:rsid w:val="00DE76AD"/>
    <w:rsid w:val="00DF0C69"/>
    <w:rsid w:val="00DF681B"/>
    <w:rsid w:val="00E26385"/>
    <w:rsid w:val="00E34075"/>
    <w:rsid w:val="00E523A3"/>
    <w:rsid w:val="00E5693D"/>
    <w:rsid w:val="00E617B2"/>
    <w:rsid w:val="00E847AC"/>
    <w:rsid w:val="00E85777"/>
    <w:rsid w:val="00EA3458"/>
    <w:rsid w:val="00EC7220"/>
    <w:rsid w:val="00EE28D3"/>
    <w:rsid w:val="00F026AB"/>
    <w:rsid w:val="00F30344"/>
    <w:rsid w:val="00F32915"/>
    <w:rsid w:val="00F367F8"/>
    <w:rsid w:val="00F37660"/>
    <w:rsid w:val="00F8521B"/>
    <w:rsid w:val="00F87476"/>
    <w:rsid w:val="00F925CB"/>
    <w:rsid w:val="00F94ADE"/>
    <w:rsid w:val="00FA0EA0"/>
    <w:rsid w:val="00FA5CB6"/>
    <w:rsid w:val="00FB1373"/>
    <w:rsid w:val="00FB7BE1"/>
    <w:rsid w:val="00FC3A39"/>
    <w:rsid w:val="00FC5065"/>
    <w:rsid w:val="00FC5CFF"/>
    <w:rsid w:val="00FC7B95"/>
    <w:rsid w:val="00FD1422"/>
    <w:rsid w:val="00FD69E4"/>
    <w:rsid w:val="00FE2B7A"/>
    <w:rsid w:val="00FE70D3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CBA6B"/>
  <w15:docId w15:val="{B4489AC0-97F7-4C88-9329-2DDC1F3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99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  <w:style w:type="paragraph" w:styleId="Liststycke">
    <w:name w:val="List Paragraph"/>
    <w:basedOn w:val="Normal"/>
    <w:uiPriority w:val="34"/>
    <w:qFormat/>
    <w:rsid w:val="004D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454D-06E7-4167-AD61-35CE4FC3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0</TotalTime>
  <Pages>1</Pages>
  <Words>3126</Words>
  <Characters>16570</Characters>
  <Application>Microsoft Office Word</Application>
  <DocSecurity>0</DocSecurity>
  <Lines>138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Ekengren Björn</dc:creator>
  <cp:lastModifiedBy>Bäckstrand Christofer</cp:lastModifiedBy>
  <cp:revision>3</cp:revision>
  <cp:lastPrinted>2015-04-21T15:00:00Z</cp:lastPrinted>
  <dcterms:created xsi:type="dcterms:W3CDTF">2023-12-28T08:11:00Z</dcterms:created>
  <dcterms:modified xsi:type="dcterms:W3CDTF">2023-12-28T08:11:00Z</dcterms:modified>
</cp:coreProperties>
</file>