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ljust"/>
        <w:tblpPr w:leftFromText="142" w:rightFromText="142" w:vertAnchor="page" w:horzAnchor="page" w:tblpX="1871" w:tblpY="709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5103"/>
        <w:gridCol w:w="1276"/>
      </w:tblGrid>
      <w:tr w:rsidR="005B5E28" w14:paraId="307EE71A" w14:textId="77777777">
        <w:tc>
          <w:tcPr>
            <w:tcW w:w="2977" w:type="dxa"/>
          </w:tcPr>
          <w:p w14:paraId="0C722117" w14:textId="77777777" w:rsidR="005B5E28" w:rsidRDefault="005B5E28"/>
        </w:tc>
        <w:tc>
          <w:tcPr>
            <w:tcW w:w="5103" w:type="dxa"/>
          </w:tcPr>
          <w:p w14:paraId="116C26F5" w14:textId="77777777" w:rsidR="005B5E28" w:rsidRDefault="00217CDF">
            <w:pPr>
              <w:pStyle w:val="Rubrik2"/>
              <w:spacing w:before="0"/>
              <w:outlineLvl w:val="1"/>
            </w:pPr>
            <w:r>
              <w:t>Tillverkning av komponenter till skyddsrum</w:t>
            </w:r>
          </w:p>
        </w:tc>
        <w:tc>
          <w:tcPr>
            <w:tcW w:w="1276" w:type="dxa"/>
          </w:tcPr>
          <w:p w14:paraId="7D1F2FEF" w14:textId="77777777" w:rsidR="005B5E28" w:rsidRDefault="00217CDF">
            <w:pPr>
              <w:pStyle w:val="Sidnr"/>
              <w:jc w:val="right"/>
            </w:pP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(2)</w:t>
            </w:r>
          </w:p>
        </w:tc>
      </w:tr>
    </w:tbl>
    <w:p w14:paraId="0F748CEA" w14:textId="77777777" w:rsidR="005B5E28" w:rsidRDefault="00217CDF">
      <w:pPr>
        <w:pStyle w:val="Rubrik1"/>
        <w:tabs>
          <w:tab w:val="left" w:pos="4850"/>
          <w:tab w:val="left" w:pos="5576"/>
        </w:tabs>
      </w:pPr>
      <w:r>
        <w:tab/>
      </w:r>
      <w:r>
        <w:tab/>
      </w:r>
    </w:p>
    <w:p w14:paraId="054EB6E4" w14:textId="77777777" w:rsidR="005B5E28" w:rsidRDefault="00217CDF">
      <w:pPr>
        <w:pStyle w:val="Rubrik1"/>
      </w:pPr>
      <w:r>
        <w:t>Ansökan om tillverkningscertifikat, K00-101</w:t>
      </w:r>
    </w:p>
    <w:p w14:paraId="37CB000D" w14:textId="77777777" w:rsidR="005B5E28" w:rsidRDefault="00217CDF">
      <w:pPr>
        <w:spacing w:after="160"/>
      </w:pPr>
      <w:r>
        <w:t>Denna ansökan skickas datorifylld via e-post till: skyddsrum@msb.se. Använd tab-tangenten för förflyttning i formuläret.</w:t>
      </w:r>
    </w:p>
    <w:p w14:paraId="01CDC78C" w14:textId="77777777" w:rsidR="005B5E28" w:rsidRDefault="00217CDF">
      <w:pPr>
        <w:spacing w:after="160"/>
      </w:pPr>
      <w:r>
        <w:t xml:space="preserve">Regler om tillverkning finns i handboken Skyddsrum SR </w:t>
      </w:r>
      <w:r w:rsidR="00B40489">
        <w:t>24</w:t>
      </w:r>
      <w:r>
        <w:t xml:space="preserve">, kapitel 8. Gällande komponentlösningar finns tillgängliga på www.msb.se/skyddsrum.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74"/>
      </w:tblGrid>
      <w:tr w:rsidR="005B5E28" w14:paraId="08005AD7" w14:textId="77777777">
        <w:tc>
          <w:tcPr>
            <w:tcW w:w="8074" w:type="dxa"/>
            <w:tcMar>
              <w:top w:w="45" w:type="dxa"/>
              <w:bottom w:w="23" w:type="dxa"/>
            </w:tcMar>
          </w:tcPr>
          <w:p w14:paraId="4E6CEAA6" w14:textId="77777777" w:rsidR="005B5E28" w:rsidRDefault="00217CDF">
            <w:pPr>
              <w:pStyle w:val="tabell"/>
              <w:rPr>
                <w:b/>
              </w:rPr>
            </w:pPr>
            <w:r>
              <w:rPr>
                <w:b/>
              </w:rPr>
              <w:t>Ansökan avser:</w:t>
            </w:r>
          </w:p>
          <w:p w14:paraId="4372C344" w14:textId="77777777" w:rsidR="005B5E28" w:rsidRDefault="0078532C">
            <w:pPr>
              <w:pStyle w:val="tabell"/>
            </w:pPr>
            <w:sdt>
              <w:sdtPr>
                <w:id w:val="68695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CDF">
              <w:t xml:space="preserve"> Begränsad produktion (komponentlösning finns utgiven)</w:t>
            </w:r>
          </w:p>
          <w:p w14:paraId="24B9D3D5" w14:textId="77777777" w:rsidR="005B5E28" w:rsidRDefault="0078532C">
            <w:pPr>
              <w:pStyle w:val="tabell"/>
            </w:pPr>
            <w:sdt>
              <w:sdtPr>
                <w:id w:val="-87046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CDF">
              <w:t xml:space="preserve"> Fortlöpande produktion (komponentlösning finns inte utgiven)</w:t>
            </w:r>
          </w:p>
        </w:tc>
      </w:tr>
    </w:tbl>
    <w:p w14:paraId="10A99006" w14:textId="77777777" w:rsidR="005B5E28" w:rsidRDefault="005B5E28">
      <w:pPr>
        <w:rPr>
          <w:sz w:val="8"/>
          <w:szCs w:val="8"/>
        </w:rPr>
      </w:pPr>
    </w:p>
    <w:tbl>
      <w:tblPr>
        <w:tblStyle w:val="Tabellrutnt"/>
        <w:tblW w:w="0" w:type="auto"/>
        <w:tblCellMar>
          <w:top w:w="45" w:type="dxa"/>
        </w:tblCellMar>
        <w:tblLook w:val="04A0" w:firstRow="1" w:lastRow="0" w:firstColumn="1" w:lastColumn="0" w:noHBand="0" w:noVBand="1"/>
      </w:tblPr>
      <w:tblGrid>
        <w:gridCol w:w="2018"/>
        <w:gridCol w:w="1379"/>
        <w:gridCol w:w="2127"/>
        <w:gridCol w:w="2550"/>
      </w:tblGrid>
      <w:tr w:rsidR="00063E36" w14:paraId="27BA69A7" w14:textId="77777777" w:rsidTr="005B6EEC">
        <w:tc>
          <w:tcPr>
            <w:tcW w:w="8074" w:type="dxa"/>
            <w:gridSpan w:val="4"/>
            <w:tcMar>
              <w:top w:w="45" w:type="dxa"/>
              <w:bottom w:w="23" w:type="dxa"/>
            </w:tcMar>
          </w:tcPr>
          <w:p w14:paraId="5406E635" w14:textId="77777777" w:rsidR="00063E36" w:rsidRDefault="00063E36">
            <w:pPr>
              <w:pStyle w:val="tabell"/>
            </w:pPr>
            <w:r>
              <w:t xml:space="preserve">Företag: </w:t>
            </w:r>
            <w:sdt>
              <w:sdtPr>
                <w:alias w:val="företag"/>
                <w:tag w:val="företag"/>
                <w:id w:val="-227995711"/>
                <w:placeholder>
                  <w:docPart w:val="A4422124EDD14244940571C187A0FFB6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Skriv företag här</w:t>
                </w:r>
              </w:sdtContent>
            </w:sdt>
          </w:p>
        </w:tc>
      </w:tr>
      <w:tr w:rsidR="005B5E28" w14:paraId="1A14F5E2" w14:textId="77777777">
        <w:tc>
          <w:tcPr>
            <w:tcW w:w="5524" w:type="dxa"/>
            <w:gridSpan w:val="3"/>
            <w:tcMar>
              <w:top w:w="45" w:type="dxa"/>
              <w:bottom w:w="23" w:type="dxa"/>
            </w:tcMar>
          </w:tcPr>
          <w:p w14:paraId="357402CF" w14:textId="77777777" w:rsidR="005B5E28" w:rsidRDefault="00217CDF">
            <w:pPr>
              <w:pStyle w:val="tabell"/>
            </w:pPr>
            <w:r>
              <w:t xml:space="preserve">Kontaktperson: </w:t>
            </w:r>
            <w:sdt>
              <w:sdtPr>
                <w:alias w:val="namn"/>
                <w:tag w:val="namn"/>
                <w:id w:val="-388493392"/>
                <w:placeholder>
                  <w:docPart w:val="87181C90C613489A82603D74E9CBDA18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Skriv namn på kontaktperson.</w:t>
                </w:r>
              </w:sdtContent>
            </w:sdt>
          </w:p>
        </w:tc>
        <w:tc>
          <w:tcPr>
            <w:tcW w:w="2550" w:type="dxa"/>
            <w:tcMar>
              <w:top w:w="45" w:type="dxa"/>
              <w:bottom w:w="23" w:type="dxa"/>
            </w:tcMar>
          </w:tcPr>
          <w:p w14:paraId="3E9CA28E" w14:textId="77777777" w:rsidR="005B5E28" w:rsidRDefault="00217CDF">
            <w:pPr>
              <w:pStyle w:val="tabell"/>
            </w:pPr>
            <w:r>
              <w:t xml:space="preserve">Telefon: </w:t>
            </w:r>
            <w:sdt>
              <w:sdtPr>
                <w:alias w:val="tfn"/>
                <w:tag w:val="tfn"/>
                <w:id w:val="-63335040"/>
                <w:placeholder>
                  <w:docPart w:val="DC4E1A55B0A8409BB64694B834FC04F8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skriv tfn.nr här</w:t>
                </w:r>
              </w:sdtContent>
            </w:sdt>
          </w:p>
        </w:tc>
      </w:tr>
      <w:tr w:rsidR="005B5E28" w14:paraId="24E5D28C" w14:textId="77777777">
        <w:tc>
          <w:tcPr>
            <w:tcW w:w="8074" w:type="dxa"/>
            <w:gridSpan w:val="4"/>
            <w:tcMar>
              <w:top w:w="45" w:type="dxa"/>
              <w:bottom w:w="23" w:type="dxa"/>
            </w:tcMar>
          </w:tcPr>
          <w:p w14:paraId="31299FD7" w14:textId="77777777" w:rsidR="005B5E28" w:rsidRDefault="00217CDF">
            <w:pPr>
              <w:pStyle w:val="tabell"/>
            </w:pPr>
            <w:r>
              <w:t xml:space="preserve">Adress: </w:t>
            </w:r>
            <w:sdt>
              <w:sdtPr>
                <w:alias w:val="adress"/>
                <w:tag w:val="adress"/>
                <w:id w:val="861175546"/>
                <w:placeholder>
                  <w:docPart w:val="FD27ACB5659E45E59F06B8D883D8B8A2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Skriv adress här</w:t>
                </w:r>
              </w:sdtContent>
            </w:sdt>
          </w:p>
        </w:tc>
      </w:tr>
      <w:tr w:rsidR="005B5E28" w14:paraId="0EF36DD7" w14:textId="77777777">
        <w:tc>
          <w:tcPr>
            <w:tcW w:w="3397" w:type="dxa"/>
            <w:gridSpan w:val="2"/>
            <w:tcMar>
              <w:top w:w="45" w:type="dxa"/>
              <w:bottom w:w="23" w:type="dxa"/>
            </w:tcMar>
          </w:tcPr>
          <w:p w14:paraId="1FCB1DBA" w14:textId="77777777" w:rsidR="005B5E28" w:rsidRDefault="00217CDF">
            <w:pPr>
              <w:pStyle w:val="tabell"/>
            </w:pPr>
            <w:r>
              <w:t xml:space="preserve">Postnummer: </w:t>
            </w:r>
            <w:sdt>
              <w:sdtPr>
                <w:alias w:val="postnr"/>
                <w:tag w:val="postnr"/>
                <w:id w:val="1055193890"/>
                <w:placeholder>
                  <w:docPart w:val="5E3FC48CC83440DF8FB0C21610736DAD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Skriv postnr här</w:t>
                </w:r>
              </w:sdtContent>
            </w:sdt>
          </w:p>
        </w:tc>
        <w:tc>
          <w:tcPr>
            <w:tcW w:w="4677" w:type="dxa"/>
            <w:gridSpan w:val="2"/>
            <w:tcMar>
              <w:top w:w="45" w:type="dxa"/>
              <w:bottom w:w="23" w:type="dxa"/>
            </w:tcMar>
          </w:tcPr>
          <w:p w14:paraId="4E402C61" w14:textId="77777777" w:rsidR="005B5E28" w:rsidRDefault="00217CDF">
            <w:pPr>
              <w:pStyle w:val="tabell"/>
            </w:pPr>
            <w:r>
              <w:t xml:space="preserve">Ort: </w:t>
            </w:r>
            <w:sdt>
              <w:sdtPr>
                <w:alias w:val="ort"/>
                <w:tag w:val="ort"/>
                <w:id w:val="-1965188336"/>
                <w:placeholder>
                  <w:docPart w:val="3A596C7215A1447B9EF405879DE7BF0C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skriv ort här</w:t>
                </w:r>
              </w:sdtContent>
            </w:sdt>
          </w:p>
        </w:tc>
      </w:tr>
      <w:tr w:rsidR="005B5E28" w14:paraId="1A6B6EF0" w14:textId="77777777">
        <w:tc>
          <w:tcPr>
            <w:tcW w:w="2018" w:type="dxa"/>
            <w:tcMar>
              <w:top w:w="23" w:type="dxa"/>
              <w:bottom w:w="23" w:type="dxa"/>
            </w:tcMar>
          </w:tcPr>
          <w:p w14:paraId="2BC99A76" w14:textId="77777777" w:rsidR="005B5E28" w:rsidRDefault="00217CDF">
            <w:pPr>
              <w:pStyle w:val="tabell"/>
            </w:pPr>
            <w:r>
              <w:t>E-post:</w:t>
            </w:r>
          </w:p>
        </w:tc>
        <w:sdt>
          <w:sdtPr>
            <w:alias w:val="e-post"/>
            <w:tag w:val="e-post"/>
            <w:id w:val="-1853016550"/>
            <w:placeholder>
              <w:docPart w:val="B6A780461C154125AC9C5B96129CF3D8"/>
            </w:placeholder>
            <w:showingPlcHdr/>
          </w:sdtPr>
          <w:sdtEndPr/>
          <w:sdtContent>
            <w:tc>
              <w:tcPr>
                <w:tcW w:w="6056" w:type="dxa"/>
                <w:gridSpan w:val="3"/>
                <w:tcMar>
                  <w:top w:w="45" w:type="dxa"/>
                  <w:bottom w:w="23" w:type="dxa"/>
                </w:tcMar>
              </w:tcPr>
              <w:p w14:paraId="70377409" w14:textId="77777777" w:rsidR="005B5E28" w:rsidRDefault="00217CDF">
                <w:pPr>
                  <w:pStyle w:val="tabell"/>
                </w:pPr>
                <w:r>
                  <w:rPr>
                    <w:rStyle w:val="Platshllartext"/>
                  </w:rPr>
                  <w:t>Skriv e-post här</w:t>
                </w:r>
              </w:p>
            </w:tc>
          </w:sdtContent>
        </w:sdt>
      </w:tr>
    </w:tbl>
    <w:p w14:paraId="268BB5CB" w14:textId="77777777" w:rsidR="005B5E28" w:rsidRDefault="00217CDF">
      <w:pPr>
        <w:pStyle w:val="Rubrik2"/>
      </w:pPr>
      <w:r>
        <w:t>Begränsad produktion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9"/>
        <w:gridCol w:w="2019"/>
      </w:tblGrid>
      <w:tr w:rsidR="005B5E28" w14:paraId="6D641D8B" w14:textId="77777777">
        <w:tc>
          <w:tcPr>
            <w:tcW w:w="2018" w:type="dxa"/>
            <w:tcMar>
              <w:top w:w="45" w:type="dxa"/>
              <w:bottom w:w="23" w:type="dxa"/>
            </w:tcMar>
          </w:tcPr>
          <w:p w14:paraId="58CA06F5" w14:textId="77777777" w:rsidR="005B5E28" w:rsidRDefault="00217CDF">
            <w:pPr>
              <w:pStyle w:val="tabell"/>
            </w:pPr>
            <w:r>
              <w:t>Komponentlösning:</w:t>
            </w:r>
          </w:p>
        </w:tc>
        <w:tc>
          <w:tcPr>
            <w:tcW w:w="2018" w:type="dxa"/>
            <w:tcMar>
              <w:top w:w="45" w:type="dxa"/>
              <w:bottom w:w="23" w:type="dxa"/>
            </w:tcMar>
          </w:tcPr>
          <w:p w14:paraId="5979D984" w14:textId="77777777" w:rsidR="005B5E28" w:rsidRDefault="00217CDF">
            <w:pPr>
              <w:pStyle w:val="tabell"/>
            </w:pPr>
            <w:r>
              <w:t xml:space="preserve">K </w:t>
            </w:r>
            <w:sdt>
              <w:sdtPr>
                <w:alias w:val="nummer"/>
                <w:tag w:val="nummer"/>
                <w:id w:val="-1941744853"/>
                <w:placeholder>
                  <w:docPart w:val="A15D31411D234617BA0D03845850DBEC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skriv nummer här</w:t>
                </w:r>
              </w:sdtContent>
            </w:sdt>
          </w:p>
        </w:tc>
        <w:tc>
          <w:tcPr>
            <w:tcW w:w="4038" w:type="dxa"/>
            <w:gridSpan w:val="2"/>
            <w:tcMar>
              <w:top w:w="45" w:type="dxa"/>
              <w:bottom w:w="23" w:type="dxa"/>
            </w:tcMar>
          </w:tcPr>
          <w:p w14:paraId="329A881A" w14:textId="77777777" w:rsidR="005B5E28" w:rsidRDefault="00217CDF">
            <w:pPr>
              <w:pStyle w:val="tabell"/>
            </w:pPr>
            <w:r>
              <w:t xml:space="preserve">Antal: </w:t>
            </w:r>
            <w:sdt>
              <w:sdtPr>
                <w:alias w:val="antal"/>
                <w:tag w:val="antal"/>
                <w:id w:val="1502388390"/>
                <w:placeholder>
                  <w:docPart w:val="D4B52D8E4EA14A2AB00E9902D3F1777C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skriv antal här</w:t>
                </w:r>
              </w:sdtContent>
            </w:sdt>
          </w:p>
        </w:tc>
      </w:tr>
      <w:tr w:rsidR="005B5E28" w14:paraId="583D4DAA" w14:textId="77777777">
        <w:tc>
          <w:tcPr>
            <w:tcW w:w="2018" w:type="dxa"/>
            <w:tcMar>
              <w:top w:w="45" w:type="dxa"/>
              <w:bottom w:w="23" w:type="dxa"/>
            </w:tcMar>
          </w:tcPr>
          <w:p w14:paraId="34CE3E01" w14:textId="77777777" w:rsidR="005B5E28" w:rsidRDefault="00217CDF">
            <w:pPr>
              <w:pStyle w:val="tabell"/>
            </w:pPr>
            <w:r>
              <w:t>Kommentar:</w:t>
            </w:r>
          </w:p>
        </w:tc>
        <w:sdt>
          <w:sdtPr>
            <w:alias w:val="kommentar"/>
            <w:tag w:val="kommentar"/>
            <w:id w:val="-1292056502"/>
            <w:placeholder>
              <w:docPart w:val="D739E1E6EEC147EDB422E930F5A6A01C"/>
            </w:placeholder>
            <w:showingPlcHdr/>
          </w:sdtPr>
          <w:sdtEndPr/>
          <w:sdtContent>
            <w:tc>
              <w:tcPr>
                <w:tcW w:w="6056" w:type="dxa"/>
                <w:gridSpan w:val="3"/>
                <w:tcMar>
                  <w:top w:w="45" w:type="dxa"/>
                  <w:bottom w:w="23" w:type="dxa"/>
                </w:tcMar>
              </w:tcPr>
              <w:p w14:paraId="672D8467" w14:textId="77777777" w:rsidR="005B5E28" w:rsidRDefault="00217CDF">
                <w:pPr>
                  <w:pStyle w:val="tabell"/>
                </w:pPr>
                <w:r>
                  <w:rPr>
                    <w:rStyle w:val="Platshllartext"/>
                  </w:rPr>
                  <w:t>Skriv kommentar här</w:t>
                </w:r>
              </w:p>
            </w:tc>
          </w:sdtContent>
        </w:sdt>
      </w:tr>
      <w:tr w:rsidR="005B5E28" w14:paraId="72D11D63" w14:textId="77777777">
        <w:tc>
          <w:tcPr>
            <w:tcW w:w="2018" w:type="dxa"/>
            <w:tcMar>
              <w:top w:w="45" w:type="dxa"/>
              <w:bottom w:w="23" w:type="dxa"/>
            </w:tcMar>
          </w:tcPr>
          <w:p w14:paraId="42D96254" w14:textId="77777777" w:rsidR="005B5E28" w:rsidRDefault="00217CDF">
            <w:pPr>
              <w:pStyle w:val="tabell"/>
            </w:pPr>
            <w:r>
              <w:t>Anlitad kontrollant:</w:t>
            </w:r>
          </w:p>
        </w:tc>
        <w:sdt>
          <w:sdtPr>
            <w:alias w:val="kontrollant"/>
            <w:tag w:val="kontrollant"/>
            <w:id w:val="727187295"/>
            <w:placeholder>
              <w:docPart w:val="4B1A99D3FDFE425DADBD6DEF39D7D15C"/>
            </w:placeholder>
            <w:showingPlcHdr/>
          </w:sdtPr>
          <w:sdtEndPr/>
          <w:sdtContent>
            <w:tc>
              <w:tcPr>
                <w:tcW w:w="4037" w:type="dxa"/>
                <w:gridSpan w:val="2"/>
                <w:tcMar>
                  <w:top w:w="45" w:type="dxa"/>
                  <w:bottom w:w="23" w:type="dxa"/>
                </w:tcMar>
              </w:tcPr>
              <w:p w14:paraId="289DF5C0" w14:textId="77777777" w:rsidR="005B5E28" w:rsidRDefault="00217CDF">
                <w:pPr>
                  <w:pStyle w:val="tabell"/>
                </w:pPr>
                <w:r>
                  <w:rPr>
                    <w:rStyle w:val="Platshllartext"/>
                  </w:rPr>
                  <w:t>Skriv anlitad kontrollant här</w:t>
                </w:r>
              </w:p>
            </w:tc>
          </w:sdtContent>
        </w:sdt>
        <w:tc>
          <w:tcPr>
            <w:tcW w:w="2019" w:type="dxa"/>
            <w:tcMar>
              <w:top w:w="45" w:type="dxa"/>
            </w:tcMar>
          </w:tcPr>
          <w:p w14:paraId="4EE99A4B" w14:textId="77777777" w:rsidR="005B5E28" w:rsidRDefault="00217CDF">
            <w:pPr>
              <w:pStyle w:val="tabell"/>
            </w:pPr>
            <w:r>
              <w:t xml:space="preserve">SRG: </w:t>
            </w:r>
            <w:sdt>
              <w:sdtPr>
                <w:alias w:val="srg-nr"/>
                <w:tag w:val="srg-nr"/>
                <w:id w:val="-590542728"/>
                <w:placeholder>
                  <w:docPart w:val="E0278C9F0C4A49C38EFA1E9CFDCCE554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skriv srg-nr här</w:t>
                </w:r>
              </w:sdtContent>
            </w:sdt>
          </w:p>
        </w:tc>
      </w:tr>
      <w:tr w:rsidR="005B5E28" w14:paraId="66495FD9" w14:textId="77777777">
        <w:tc>
          <w:tcPr>
            <w:tcW w:w="2018" w:type="dxa"/>
            <w:tcMar>
              <w:top w:w="45" w:type="dxa"/>
              <w:bottom w:w="23" w:type="dxa"/>
            </w:tcMar>
          </w:tcPr>
          <w:p w14:paraId="5B615F9E" w14:textId="77777777" w:rsidR="005B5E28" w:rsidRDefault="00217CDF">
            <w:pPr>
              <w:pStyle w:val="tabell"/>
            </w:pPr>
            <w:r>
              <w:t>Tillverkningsperiod:</w:t>
            </w:r>
          </w:p>
        </w:tc>
        <w:sdt>
          <w:sdtPr>
            <w:alias w:val="period"/>
            <w:tag w:val="period"/>
            <w:id w:val="-1378241097"/>
            <w:placeholder>
              <w:docPart w:val="F1FC5459E7164236B064D9F6813B4B46"/>
            </w:placeholder>
            <w:showingPlcHdr/>
          </w:sdtPr>
          <w:sdtEndPr/>
          <w:sdtContent>
            <w:tc>
              <w:tcPr>
                <w:tcW w:w="6056" w:type="dxa"/>
                <w:gridSpan w:val="3"/>
                <w:tcMar>
                  <w:top w:w="45" w:type="dxa"/>
                  <w:bottom w:w="23" w:type="dxa"/>
                </w:tcMar>
              </w:tcPr>
              <w:p w14:paraId="419E0598" w14:textId="77777777" w:rsidR="005B5E28" w:rsidRDefault="00217CDF">
                <w:pPr>
                  <w:pStyle w:val="tabell"/>
                </w:pPr>
                <w:r>
                  <w:rPr>
                    <w:rStyle w:val="Platshllartext"/>
                  </w:rPr>
                  <w:t>Skriv tillverkningsperiod</w:t>
                </w:r>
              </w:p>
            </w:tc>
          </w:sdtContent>
        </w:sdt>
      </w:tr>
      <w:tr w:rsidR="005B5E28" w14:paraId="4BA50C9F" w14:textId="77777777">
        <w:tc>
          <w:tcPr>
            <w:tcW w:w="2018" w:type="dxa"/>
            <w:tcMar>
              <w:top w:w="45" w:type="dxa"/>
              <w:bottom w:w="23" w:type="dxa"/>
            </w:tcMar>
          </w:tcPr>
          <w:p w14:paraId="27EEFA8D" w14:textId="77777777" w:rsidR="005B5E28" w:rsidRDefault="00217CDF">
            <w:pPr>
              <w:pStyle w:val="tabell"/>
            </w:pPr>
            <w:r>
              <w:t>Tillämpning:</w:t>
            </w:r>
          </w:p>
        </w:tc>
        <w:tc>
          <w:tcPr>
            <w:tcW w:w="6056" w:type="dxa"/>
            <w:gridSpan w:val="3"/>
            <w:tcMar>
              <w:top w:w="45" w:type="dxa"/>
              <w:bottom w:w="23" w:type="dxa"/>
            </w:tcMar>
          </w:tcPr>
          <w:p w14:paraId="160EAA39" w14:textId="77777777" w:rsidR="005B5E28" w:rsidRDefault="00217CDF">
            <w:pPr>
              <w:pStyle w:val="tabell"/>
            </w:pPr>
            <w:r>
              <w:t>Ska väljas då komponentlösning finns utgiven av MSB, se www.msb.se/skyddsrum. Eventuellt alternativ i lösningen anges som kommentar. Avses endast enstaka delar som ingår i en komponent</w:t>
            </w:r>
            <w:r>
              <w:softHyphen/>
              <w:t>lösning anges detta.</w:t>
            </w:r>
          </w:p>
        </w:tc>
      </w:tr>
    </w:tbl>
    <w:p w14:paraId="15E20748" w14:textId="77777777" w:rsidR="005B5E28" w:rsidRDefault="00217CDF">
      <w:pPr>
        <w:pStyle w:val="Rubrik2"/>
      </w:pPr>
      <w:r>
        <w:t>Fortlöpande produktion: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6094"/>
      </w:tblGrid>
      <w:tr w:rsidR="005B5E28" w14:paraId="16C80553" w14:textId="77777777">
        <w:tc>
          <w:tcPr>
            <w:tcW w:w="1980" w:type="dxa"/>
            <w:tcMar>
              <w:top w:w="45" w:type="dxa"/>
              <w:bottom w:w="23" w:type="dxa"/>
            </w:tcMar>
          </w:tcPr>
          <w:p w14:paraId="1B3E0EA1" w14:textId="77777777" w:rsidR="005B5E28" w:rsidRDefault="00217CDF">
            <w:pPr>
              <w:pStyle w:val="tabell"/>
            </w:pPr>
            <w:r>
              <w:t>Komponent:</w:t>
            </w:r>
          </w:p>
        </w:tc>
        <w:sdt>
          <w:sdtPr>
            <w:alias w:val="komponenter"/>
            <w:tag w:val="komponenter"/>
            <w:id w:val="-834303300"/>
            <w:placeholder>
              <w:docPart w:val="EE7FAB9BD9514B389D56A9AAC6A2766F"/>
            </w:placeholder>
            <w:showingPlcHdr/>
          </w:sdtPr>
          <w:sdtEndPr/>
          <w:sdtContent>
            <w:tc>
              <w:tcPr>
                <w:tcW w:w="6094" w:type="dxa"/>
                <w:tcMar>
                  <w:top w:w="45" w:type="dxa"/>
                  <w:bottom w:w="23" w:type="dxa"/>
                </w:tcMar>
              </w:tcPr>
              <w:p w14:paraId="36C3F62E" w14:textId="77777777" w:rsidR="005B5E28" w:rsidRDefault="00217CDF">
                <w:pPr>
                  <w:pStyle w:val="tabell"/>
                </w:pPr>
                <w:r>
                  <w:rPr>
                    <w:rStyle w:val="Platshllartext"/>
                  </w:rPr>
                  <w:t>Skriv komponenter här</w:t>
                </w:r>
              </w:p>
            </w:tc>
          </w:sdtContent>
        </w:sdt>
      </w:tr>
      <w:tr w:rsidR="005B5E28" w14:paraId="4431D37F" w14:textId="77777777">
        <w:tc>
          <w:tcPr>
            <w:tcW w:w="1980" w:type="dxa"/>
            <w:tcMar>
              <w:top w:w="45" w:type="dxa"/>
              <w:bottom w:w="23" w:type="dxa"/>
            </w:tcMar>
          </w:tcPr>
          <w:p w14:paraId="128106FD" w14:textId="77777777" w:rsidR="005B5E28" w:rsidRDefault="00217CDF">
            <w:pPr>
              <w:pStyle w:val="tabell"/>
            </w:pPr>
            <w:r>
              <w:t>Kommentar:</w:t>
            </w:r>
          </w:p>
        </w:tc>
        <w:sdt>
          <w:sdtPr>
            <w:alias w:val="kommentar"/>
            <w:tag w:val="kommentar"/>
            <w:id w:val="-234784896"/>
            <w:placeholder>
              <w:docPart w:val="4C896BDE3382437BBC02C01CF5ED77D3"/>
            </w:placeholder>
            <w:showingPlcHdr/>
          </w:sdtPr>
          <w:sdtEndPr/>
          <w:sdtContent>
            <w:tc>
              <w:tcPr>
                <w:tcW w:w="6094" w:type="dxa"/>
                <w:tcMar>
                  <w:top w:w="45" w:type="dxa"/>
                  <w:bottom w:w="23" w:type="dxa"/>
                </w:tcMar>
              </w:tcPr>
              <w:p w14:paraId="7AF5D679" w14:textId="77777777" w:rsidR="005B5E28" w:rsidRDefault="00217CDF">
                <w:pPr>
                  <w:pStyle w:val="tabell"/>
                </w:pPr>
                <w:r>
                  <w:rPr>
                    <w:rStyle w:val="Platshllartext"/>
                  </w:rPr>
                  <w:t>Skriv kommentar här</w:t>
                </w:r>
              </w:p>
            </w:tc>
          </w:sdtContent>
        </w:sdt>
      </w:tr>
      <w:tr w:rsidR="005B5E28" w14:paraId="7F3D85E9" w14:textId="77777777">
        <w:tc>
          <w:tcPr>
            <w:tcW w:w="1980" w:type="dxa"/>
            <w:tcMar>
              <w:top w:w="45" w:type="dxa"/>
              <w:bottom w:w="23" w:type="dxa"/>
            </w:tcMar>
          </w:tcPr>
          <w:p w14:paraId="468B8C92" w14:textId="77777777" w:rsidR="005B5E28" w:rsidRDefault="00217CDF">
            <w:pPr>
              <w:pStyle w:val="tabell"/>
            </w:pPr>
            <w:r>
              <w:t>Anlitad kontrollant:</w:t>
            </w:r>
          </w:p>
        </w:tc>
        <w:sdt>
          <w:sdtPr>
            <w:alias w:val="kontrollant"/>
            <w:tag w:val="kontrollant"/>
            <w:id w:val="-1100793151"/>
            <w:placeholder>
              <w:docPart w:val="23439E4A0E1947B5842E10D21BFD43B1"/>
            </w:placeholder>
            <w:showingPlcHdr/>
          </w:sdtPr>
          <w:sdtEndPr/>
          <w:sdtContent>
            <w:tc>
              <w:tcPr>
                <w:tcW w:w="6094" w:type="dxa"/>
                <w:tcMar>
                  <w:top w:w="45" w:type="dxa"/>
                  <w:bottom w:w="23" w:type="dxa"/>
                </w:tcMar>
              </w:tcPr>
              <w:p w14:paraId="729CAA48" w14:textId="77777777" w:rsidR="005B5E28" w:rsidRDefault="00217CDF">
                <w:pPr>
                  <w:pStyle w:val="tabell"/>
                </w:pPr>
                <w:r>
                  <w:rPr>
                    <w:rStyle w:val="Platshllartext"/>
                  </w:rPr>
                  <w:t>Skriv anlitad kontrollant här</w:t>
                </w:r>
              </w:p>
            </w:tc>
          </w:sdtContent>
        </w:sdt>
      </w:tr>
      <w:tr w:rsidR="005B5E28" w14:paraId="561A2A09" w14:textId="77777777">
        <w:tc>
          <w:tcPr>
            <w:tcW w:w="1980" w:type="dxa"/>
            <w:tcMar>
              <w:top w:w="45" w:type="dxa"/>
              <w:bottom w:w="23" w:type="dxa"/>
            </w:tcMar>
          </w:tcPr>
          <w:p w14:paraId="7647424A" w14:textId="77777777" w:rsidR="005B5E28" w:rsidRDefault="00217CDF">
            <w:pPr>
              <w:pStyle w:val="tabell"/>
            </w:pPr>
            <w:r>
              <w:t>Tillämpning:</w:t>
            </w:r>
          </w:p>
        </w:tc>
        <w:tc>
          <w:tcPr>
            <w:tcW w:w="6094" w:type="dxa"/>
            <w:tcMar>
              <w:top w:w="45" w:type="dxa"/>
              <w:bottom w:w="23" w:type="dxa"/>
            </w:tcMar>
          </w:tcPr>
          <w:p w14:paraId="26C6FA75" w14:textId="77777777" w:rsidR="005B5E28" w:rsidRDefault="00063E36">
            <w:pPr>
              <w:pStyle w:val="tabell"/>
            </w:pPr>
            <w:r>
              <w:t>Tillämpligt då komponentlösning inte finns utgiven av MSB.</w:t>
            </w:r>
          </w:p>
          <w:p w14:paraId="3A8331CC" w14:textId="77777777" w:rsidR="00063E36" w:rsidRDefault="00063E36">
            <w:pPr>
              <w:pStyle w:val="tabell"/>
            </w:pPr>
            <w:r>
              <w:t>Tillverkningshandlingar ska bifogas.</w:t>
            </w:r>
          </w:p>
        </w:tc>
      </w:tr>
    </w:tbl>
    <w:p w14:paraId="44CB8DAF" w14:textId="77777777" w:rsidR="005B5E28" w:rsidRDefault="005B5E28">
      <w:pPr>
        <w:pStyle w:val="Rubrik3"/>
      </w:pPr>
    </w:p>
    <w:p w14:paraId="50075A6D" w14:textId="77777777" w:rsidR="005B5E28" w:rsidRDefault="00217CDF">
      <w:pPr>
        <w:spacing w:after="160" w:line="259" w:lineRule="auto"/>
        <w:rPr>
          <w:rFonts w:asciiTheme="majorHAnsi" w:eastAsiaTheme="majorEastAsia" w:hAnsiTheme="majorHAnsi" w:cstheme="majorBidi"/>
          <w:b/>
          <w:color w:val="000000" w:themeColor="text1"/>
          <w:sz w:val="20"/>
          <w:szCs w:val="24"/>
        </w:rPr>
      </w:pPr>
      <w:r>
        <w:br w:type="page"/>
      </w:r>
    </w:p>
    <w:p w14:paraId="4524D7FF" w14:textId="77777777" w:rsidR="005B5E28" w:rsidRDefault="00217CDF">
      <w:pPr>
        <w:pStyle w:val="Rubrik3"/>
      </w:pPr>
      <w:r>
        <w:lastRenderedPageBreak/>
        <w:t>Undertecknad intygar följande:</w:t>
      </w:r>
    </w:p>
    <w:p w14:paraId="317F27A8" w14:textId="77777777" w:rsidR="005B5E28" w:rsidRDefault="00217CDF">
      <w:r>
        <w:t xml:space="preserve">Innehållet i SR </w:t>
      </w:r>
      <w:r w:rsidR="00B40489">
        <w:t>24</w:t>
      </w:r>
      <w:r>
        <w:t xml:space="preserve"> kapitel 8 har inhämtats. System för dokumentation finns.</w:t>
      </w:r>
    </w:p>
    <w:p w14:paraId="76211F96" w14:textId="77777777" w:rsidR="005B5E28" w:rsidRDefault="00217CDF">
      <w:r>
        <w:t>Erforderliga handlingar finns tillgängliga. Material har kända och dokumenterade egenskaper.</w:t>
      </w:r>
    </w:p>
    <w:p w14:paraId="6FC5A93D" w14:textId="77777777" w:rsidR="005B5E28" w:rsidRDefault="00217CDF">
      <w:r>
        <w:t>Tillverkning sker inomhus i uppvärmd lokal. Utförandet sker fackmässigt enligt handlingar.</w:t>
      </w:r>
    </w:p>
    <w:p w14:paraId="0CFA6ACC" w14:textId="77777777" w:rsidR="005B5E28" w:rsidRDefault="00217CDF">
      <w:r>
        <w:t>Svetsarbeten utförs av dokumenterat kompetent svetsare. Kontroll av tillverkning utförs enligt tillämpade handlingar.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6803"/>
      </w:tblGrid>
      <w:tr w:rsidR="005B5E28" w14:paraId="0B212C61" w14:textId="77777777">
        <w:tc>
          <w:tcPr>
            <w:tcW w:w="8074" w:type="dxa"/>
            <w:gridSpan w:val="2"/>
            <w:tcMar>
              <w:top w:w="45" w:type="dxa"/>
              <w:bottom w:w="23" w:type="dxa"/>
            </w:tcMar>
          </w:tcPr>
          <w:p w14:paraId="7DDFBB4B" w14:textId="77777777" w:rsidR="005B5E28" w:rsidRDefault="00217CDF">
            <w:pPr>
              <w:pStyle w:val="tabell"/>
            </w:pPr>
            <w:r>
              <w:t>Härmed ansöker undertecknad om tillverkningscertifikat enligt ovan.</w:t>
            </w:r>
            <w:r>
              <w:br/>
              <w:t>(Endast underskrift i datorn erfordras)</w:t>
            </w:r>
          </w:p>
        </w:tc>
      </w:tr>
      <w:tr w:rsidR="005B5E28" w14:paraId="5896756C" w14:textId="77777777">
        <w:tc>
          <w:tcPr>
            <w:tcW w:w="1271" w:type="dxa"/>
          </w:tcPr>
          <w:p w14:paraId="12B029BB" w14:textId="77777777" w:rsidR="005B5E28" w:rsidRDefault="00217CDF">
            <w:pPr>
              <w:pStyle w:val="tabell"/>
            </w:pPr>
            <w:r>
              <w:t>Datum:</w:t>
            </w:r>
          </w:p>
        </w:tc>
        <w:sdt>
          <w:sdtPr>
            <w:alias w:val="datum"/>
            <w:tag w:val="datum"/>
            <w:id w:val="-1943144527"/>
            <w:placeholder>
              <w:docPart w:val="62E86F0E4DB141E38D9E86A0CE4C5E1A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0B3DB005" w14:textId="77777777" w:rsidR="005B5E28" w:rsidRDefault="00217CDF">
                <w:pPr>
                  <w:pStyle w:val="tabell"/>
                </w:pPr>
                <w:r>
                  <w:rPr>
                    <w:rStyle w:val="Platshllartext"/>
                  </w:rPr>
                  <w:t>Skriv datum här</w:t>
                </w:r>
              </w:p>
            </w:tc>
          </w:sdtContent>
        </w:sdt>
      </w:tr>
      <w:tr w:rsidR="005B5E28" w14:paraId="07A49523" w14:textId="77777777">
        <w:tc>
          <w:tcPr>
            <w:tcW w:w="1271" w:type="dxa"/>
          </w:tcPr>
          <w:p w14:paraId="1F23A6A0" w14:textId="77777777" w:rsidR="005B5E28" w:rsidRDefault="00217CDF">
            <w:pPr>
              <w:pStyle w:val="tabell"/>
            </w:pPr>
            <w:r>
              <w:t>Underskrift:</w:t>
            </w:r>
          </w:p>
        </w:tc>
        <w:sdt>
          <w:sdtPr>
            <w:alias w:val="namn"/>
            <w:tag w:val="namn"/>
            <w:id w:val="1730723499"/>
            <w:placeholder>
              <w:docPart w:val="F531E16175E8495FA7FB3364700BF6CE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35BBFB4D" w14:textId="77777777" w:rsidR="005B5E28" w:rsidRDefault="00217CDF">
                <w:pPr>
                  <w:pStyle w:val="tabell"/>
                </w:pPr>
                <w:r>
                  <w:rPr>
                    <w:rStyle w:val="Platshllartext"/>
                  </w:rPr>
                  <w:t>Skriv namn här</w:t>
                </w:r>
              </w:p>
            </w:tc>
          </w:sdtContent>
        </w:sdt>
      </w:tr>
    </w:tbl>
    <w:p w14:paraId="4FFA2339" w14:textId="77777777" w:rsidR="005B5E28" w:rsidRDefault="005B5E28">
      <w:pPr>
        <w:tabs>
          <w:tab w:val="left" w:pos="1330"/>
        </w:tabs>
      </w:pPr>
    </w:p>
    <w:sectPr w:rsidR="005B5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928" w:bottom="2127" w:left="1894" w:header="1077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6F1D" w14:textId="77777777" w:rsidR="0078532C" w:rsidRDefault="0078532C">
      <w:r>
        <w:separator/>
      </w:r>
    </w:p>
  </w:endnote>
  <w:endnote w:type="continuationSeparator" w:id="0">
    <w:p w14:paraId="3BD9061F" w14:textId="77777777" w:rsidR="0078532C" w:rsidRDefault="0078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526B" w14:textId="77777777" w:rsidR="00B40489" w:rsidRDefault="00B4048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941"/>
    </w:tblGrid>
    <w:tr w:rsidR="005B5E28" w14:paraId="20921E10" w14:textId="77777777">
      <w:trPr>
        <w:trHeight w:hRule="exact" w:val="198"/>
      </w:trPr>
      <w:tc>
        <w:tcPr>
          <w:tcW w:w="9072" w:type="dxa"/>
          <w:gridSpan w:val="4"/>
          <w:tcBorders>
            <w:bottom w:val="single" w:sz="4" w:space="0" w:color="auto"/>
          </w:tcBorders>
        </w:tcPr>
        <w:p w14:paraId="40052611" w14:textId="77777777" w:rsidR="005B5E28" w:rsidRDefault="00217CDF">
          <w:pPr>
            <w:pStyle w:val="Sidfot"/>
            <w:rPr>
              <w:b/>
            </w:rPr>
          </w:pPr>
          <w:r>
            <w:rPr>
              <w:b/>
            </w:rPr>
            <w:t xml:space="preserve">Tillverkningscertifikat </w:t>
          </w:r>
          <w:sdt>
            <w:sdtPr>
              <w:rPr>
                <w:b/>
              </w:rPr>
              <w:alias w:val="version"/>
              <w:tag w:val="version"/>
              <w:id w:val="-1160930017"/>
            </w:sdtPr>
            <w:sdtEndPr/>
            <w:sdtContent>
              <w:r w:rsidR="00063E36">
                <w:rPr>
                  <w:b/>
                </w:rPr>
                <w:t>202</w:t>
              </w:r>
              <w:r w:rsidR="00B40489">
                <w:rPr>
                  <w:b/>
                </w:rPr>
                <w:t>4</w:t>
              </w:r>
              <w:r w:rsidR="00063E36">
                <w:rPr>
                  <w:b/>
                </w:rPr>
                <w:t>:1</w:t>
              </w:r>
            </w:sdtContent>
          </w:sdt>
        </w:p>
      </w:tc>
    </w:tr>
    <w:tr w:rsidR="005B5E28" w14:paraId="056B260E" w14:textId="77777777">
      <w:trPr>
        <w:trHeight w:hRule="exact" w:val="198"/>
      </w:trPr>
      <w:tc>
        <w:tcPr>
          <w:tcW w:w="9072" w:type="dxa"/>
          <w:gridSpan w:val="4"/>
          <w:tcBorders>
            <w:top w:val="single" w:sz="4" w:space="0" w:color="auto"/>
          </w:tcBorders>
        </w:tcPr>
        <w:p w14:paraId="20981505" w14:textId="77777777" w:rsidR="005B5E28" w:rsidRDefault="005B5E28">
          <w:pPr>
            <w:pStyle w:val="Sidfot"/>
            <w:rPr>
              <w:b/>
            </w:rPr>
          </w:pPr>
        </w:p>
      </w:tc>
    </w:tr>
    <w:tr w:rsidR="005B5E28" w14:paraId="5707E2D9" w14:textId="77777777">
      <w:trPr>
        <w:trHeight w:hRule="exact" w:val="340"/>
      </w:trPr>
      <w:tc>
        <w:tcPr>
          <w:tcW w:w="9072" w:type="dxa"/>
          <w:gridSpan w:val="4"/>
        </w:tcPr>
        <w:p w14:paraId="7A9F9444" w14:textId="77777777" w:rsidR="005B5E28" w:rsidRDefault="00217CDF">
          <w:pPr>
            <w:pStyle w:val="Sidfot"/>
            <w:rPr>
              <w:b/>
            </w:rPr>
          </w:pPr>
          <w:r>
            <w:rPr>
              <w:b/>
            </w:rPr>
            <w:t>Myndigheten för samhällsskydd och beredskap</w:t>
          </w:r>
        </w:p>
      </w:tc>
    </w:tr>
    <w:tr w:rsidR="005B5E28" w14:paraId="0A43A1F2" w14:textId="77777777">
      <w:trPr>
        <w:trHeight w:val="172"/>
      </w:trPr>
      <w:tc>
        <w:tcPr>
          <w:tcW w:w="1834" w:type="dxa"/>
        </w:tcPr>
        <w:p w14:paraId="64967945" w14:textId="77777777" w:rsidR="005B5E28" w:rsidRDefault="00217CDF">
          <w:pPr>
            <w:pStyle w:val="Sidfot"/>
          </w:pPr>
          <w:r>
            <w:t>Postadress:</w:t>
          </w:r>
        </w:p>
      </w:tc>
      <w:tc>
        <w:tcPr>
          <w:tcW w:w="2135" w:type="dxa"/>
        </w:tcPr>
        <w:p w14:paraId="7BB72F1E" w14:textId="77777777" w:rsidR="005B5E28" w:rsidRDefault="00217CDF">
          <w:pPr>
            <w:pStyle w:val="Sidfot"/>
          </w:pPr>
          <w:r>
            <w:t>Telefon: 0771-240 240</w:t>
          </w:r>
        </w:p>
      </w:tc>
      <w:tc>
        <w:tcPr>
          <w:tcW w:w="2162" w:type="dxa"/>
        </w:tcPr>
        <w:p w14:paraId="3D97970C" w14:textId="77777777" w:rsidR="005B5E28" w:rsidRDefault="00217CDF">
          <w:pPr>
            <w:pStyle w:val="Sidfot"/>
          </w:pPr>
          <w:r>
            <w:t>registrator@msb.se</w:t>
          </w:r>
        </w:p>
      </w:tc>
      <w:tc>
        <w:tcPr>
          <w:tcW w:w="2941" w:type="dxa"/>
        </w:tcPr>
        <w:p w14:paraId="7B8A78A7" w14:textId="77777777" w:rsidR="005B5E28" w:rsidRDefault="00217CDF">
          <w:pPr>
            <w:pStyle w:val="Sidfot"/>
          </w:pPr>
          <w:r>
            <w:t>Org.nr: 202100</w:t>
          </w:r>
          <w:r>
            <w:noBreakHyphen/>
            <w:t>5984</w:t>
          </w:r>
        </w:p>
      </w:tc>
    </w:tr>
    <w:tr w:rsidR="005B5E28" w14:paraId="3994849E" w14:textId="77777777">
      <w:trPr>
        <w:trHeight w:val="20"/>
      </w:trPr>
      <w:tc>
        <w:tcPr>
          <w:tcW w:w="1834" w:type="dxa"/>
        </w:tcPr>
        <w:p w14:paraId="5FA87D61" w14:textId="77777777" w:rsidR="005B5E28" w:rsidRDefault="00217CDF">
          <w:pPr>
            <w:pStyle w:val="Sidfot"/>
          </w:pPr>
          <w:r>
            <w:t>651 81 Karlstad</w:t>
          </w:r>
        </w:p>
      </w:tc>
      <w:tc>
        <w:tcPr>
          <w:tcW w:w="2135" w:type="dxa"/>
        </w:tcPr>
        <w:p w14:paraId="5DDEE27B" w14:textId="77777777" w:rsidR="005B5E28" w:rsidRDefault="00217CDF">
          <w:pPr>
            <w:pStyle w:val="Sidfot"/>
          </w:pPr>
          <w:r>
            <w:t>Fax: 010-240 56 00</w:t>
          </w:r>
        </w:p>
      </w:tc>
      <w:tc>
        <w:tcPr>
          <w:tcW w:w="2162" w:type="dxa"/>
        </w:tcPr>
        <w:p w14:paraId="4AA36645" w14:textId="77777777" w:rsidR="005B5E28" w:rsidRDefault="0078532C">
          <w:pPr>
            <w:pStyle w:val="Sidfot"/>
          </w:pPr>
          <w:hyperlink r:id="rId1" w:history="1">
            <w:r w:rsidR="00217CDF">
              <w:t>www.msb.se</w:t>
            </w:r>
          </w:hyperlink>
        </w:p>
      </w:tc>
      <w:tc>
        <w:tcPr>
          <w:tcW w:w="2941" w:type="dxa"/>
        </w:tcPr>
        <w:p w14:paraId="799739E2" w14:textId="77777777" w:rsidR="005B5E28" w:rsidRDefault="005B5E28">
          <w:pPr>
            <w:pStyle w:val="Sidfot"/>
          </w:pPr>
        </w:p>
      </w:tc>
    </w:tr>
  </w:tbl>
  <w:p w14:paraId="11B0826F" w14:textId="77777777" w:rsidR="005B5E28" w:rsidRDefault="005B5E28">
    <w:pPr>
      <w:pStyle w:val="Sidfo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941"/>
    </w:tblGrid>
    <w:tr w:rsidR="005B5E28" w14:paraId="181C2855" w14:textId="77777777">
      <w:trPr>
        <w:trHeight w:hRule="exact" w:val="198"/>
      </w:trPr>
      <w:tc>
        <w:tcPr>
          <w:tcW w:w="9072" w:type="dxa"/>
          <w:gridSpan w:val="4"/>
          <w:tcBorders>
            <w:bottom w:val="single" w:sz="4" w:space="0" w:color="auto"/>
          </w:tcBorders>
        </w:tcPr>
        <w:p w14:paraId="3F0E0680" w14:textId="77777777" w:rsidR="005B5E28" w:rsidRDefault="00217CDF">
          <w:pPr>
            <w:pStyle w:val="Sidfot"/>
            <w:rPr>
              <w:b/>
            </w:rPr>
          </w:pPr>
          <w:r>
            <w:rPr>
              <w:b/>
            </w:rPr>
            <w:t xml:space="preserve">Tillverkningscertifikat </w:t>
          </w:r>
          <w:sdt>
            <w:sdtPr>
              <w:rPr>
                <w:b/>
              </w:rPr>
              <w:alias w:val="version"/>
              <w:tag w:val="version"/>
              <w:id w:val="-1529559929"/>
            </w:sdtPr>
            <w:sdtEndPr/>
            <w:sdtContent>
              <w:r w:rsidR="00063E36">
                <w:rPr>
                  <w:b/>
                </w:rPr>
                <w:t>202</w:t>
              </w:r>
              <w:r w:rsidR="00B40489">
                <w:rPr>
                  <w:b/>
                </w:rPr>
                <w:t>4</w:t>
              </w:r>
              <w:r w:rsidR="00063E36">
                <w:rPr>
                  <w:b/>
                </w:rPr>
                <w:t>:1</w:t>
              </w:r>
            </w:sdtContent>
          </w:sdt>
        </w:p>
      </w:tc>
    </w:tr>
    <w:tr w:rsidR="005B5E28" w14:paraId="489318A1" w14:textId="77777777">
      <w:trPr>
        <w:trHeight w:hRule="exact" w:val="198"/>
      </w:trPr>
      <w:tc>
        <w:tcPr>
          <w:tcW w:w="9072" w:type="dxa"/>
          <w:gridSpan w:val="4"/>
          <w:tcBorders>
            <w:top w:val="single" w:sz="4" w:space="0" w:color="auto"/>
          </w:tcBorders>
        </w:tcPr>
        <w:p w14:paraId="0B43F177" w14:textId="77777777" w:rsidR="005B5E28" w:rsidRDefault="005B5E28">
          <w:pPr>
            <w:pStyle w:val="Sidfot"/>
            <w:rPr>
              <w:b/>
            </w:rPr>
          </w:pPr>
        </w:p>
      </w:tc>
    </w:tr>
    <w:tr w:rsidR="005B5E28" w14:paraId="701C5AB8" w14:textId="77777777">
      <w:trPr>
        <w:trHeight w:hRule="exact" w:val="340"/>
      </w:trPr>
      <w:tc>
        <w:tcPr>
          <w:tcW w:w="9072" w:type="dxa"/>
          <w:gridSpan w:val="4"/>
        </w:tcPr>
        <w:p w14:paraId="4E24AD62" w14:textId="77777777" w:rsidR="005B5E28" w:rsidRDefault="00217CDF">
          <w:pPr>
            <w:pStyle w:val="Sidfot"/>
            <w:rPr>
              <w:b/>
            </w:rPr>
          </w:pPr>
          <w:bookmarkStart w:id="0" w:name="_Hlk536716221"/>
          <w:r>
            <w:rPr>
              <w:b/>
            </w:rPr>
            <w:t>Myndigheten för samhällsskydd och beredskap</w:t>
          </w:r>
        </w:p>
      </w:tc>
    </w:tr>
    <w:tr w:rsidR="005B5E28" w14:paraId="7BE37874" w14:textId="77777777">
      <w:trPr>
        <w:trHeight w:val="172"/>
      </w:trPr>
      <w:tc>
        <w:tcPr>
          <w:tcW w:w="1834" w:type="dxa"/>
        </w:tcPr>
        <w:p w14:paraId="0AD1480C" w14:textId="77777777" w:rsidR="005B5E28" w:rsidRDefault="00217CDF">
          <w:pPr>
            <w:pStyle w:val="Sidfot"/>
          </w:pPr>
          <w:r>
            <w:t>Postadress:</w:t>
          </w:r>
        </w:p>
      </w:tc>
      <w:tc>
        <w:tcPr>
          <w:tcW w:w="2135" w:type="dxa"/>
        </w:tcPr>
        <w:p w14:paraId="19C5A9F0" w14:textId="77777777" w:rsidR="005B5E28" w:rsidRDefault="00217CDF">
          <w:pPr>
            <w:pStyle w:val="Sidfot"/>
          </w:pPr>
          <w:r>
            <w:t>Telefon: 0771-240 240</w:t>
          </w:r>
        </w:p>
      </w:tc>
      <w:tc>
        <w:tcPr>
          <w:tcW w:w="2162" w:type="dxa"/>
        </w:tcPr>
        <w:p w14:paraId="4F150ACB" w14:textId="77777777" w:rsidR="005B5E28" w:rsidRDefault="00217CDF">
          <w:pPr>
            <w:pStyle w:val="Sidfot"/>
          </w:pPr>
          <w:r>
            <w:t>registrator@msb.se</w:t>
          </w:r>
        </w:p>
      </w:tc>
      <w:tc>
        <w:tcPr>
          <w:tcW w:w="2941" w:type="dxa"/>
        </w:tcPr>
        <w:p w14:paraId="754BE6D5" w14:textId="77777777" w:rsidR="005B5E28" w:rsidRDefault="00217CDF">
          <w:pPr>
            <w:pStyle w:val="Sidfot"/>
          </w:pPr>
          <w:r>
            <w:t>Org.nr: 202100</w:t>
          </w:r>
          <w:r>
            <w:noBreakHyphen/>
            <w:t>5984</w:t>
          </w:r>
        </w:p>
      </w:tc>
    </w:tr>
    <w:tr w:rsidR="005B5E28" w14:paraId="59D154A0" w14:textId="77777777">
      <w:trPr>
        <w:trHeight w:val="20"/>
      </w:trPr>
      <w:tc>
        <w:tcPr>
          <w:tcW w:w="1834" w:type="dxa"/>
        </w:tcPr>
        <w:p w14:paraId="6090FCBD" w14:textId="77777777" w:rsidR="005B5E28" w:rsidRDefault="00217CDF">
          <w:pPr>
            <w:pStyle w:val="Sidfot"/>
          </w:pPr>
          <w:r>
            <w:t>651 81 Karlstad</w:t>
          </w:r>
        </w:p>
      </w:tc>
      <w:tc>
        <w:tcPr>
          <w:tcW w:w="2135" w:type="dxa"/>
        </w:tcPr>
        <w:p w14:paraId="353CCF94" w14:textId="77777777" w:rsidR="005B5E28" w:rsidRDefault="00217CDF">
          <w:pPr>
            <w:pStyle w:val="Sidfot"/>
          </w:pPr>
          <w:r>
            <w:t>Fax: 010-240 56 00</w:t>
          </w:r>
        </w:p>
      </w:tc>
      <w:tc>
        <w:tcPr>
          <w:tcW w:w="2162" w:type="dxa"/>
        </w:tcPr>
        <w:p w14:paraId="78F43056" w14:textId="77777777" w:rsidR="005B5E28" w:rsidRDefault="0078532C">
          <w:pPr>
            <w:pStyle w:val="Sidfot"/>
          </w:pPr>
          <w:hyperlink r:id="rId1" w:history="1">
            <w:r w:rsidR="00217CDF">
              <w:t>www.msb.se</w:t>
            </w:r>
          </w:hyperlink>
        </w:p>
      </w:tc>
      <w:tc>
        <w:tcPr>
          <w:tcW w:w="2941" w:type="dxa"/>
        </w:tcPr>
        <w:p w14:paraId="4AEF4FB3" w14:textId="77777777" w:rsidR="005B5E28" w:rsidRDefault="005B5E28">
          <w:pPr>
            <w:pStyle w:val="Sidfot"/>
          </w:pPr>
        </w:p>
      </w:tc>
    </w:tr>
    <w:bookmarkEnd w:id="0"/>
  </w:tbl>
  <w:p w14:paraId="4EA86CB8" w14:textId="77777777" w:rsidR="005B5E28" w:rsidRDefault="005B5E28">
    <w:pPr>
      <w:pStyle w:val="Sidfot"/>
      <w:tabs>
        <w:tab w:val="clear" w:pos="4536"/>
        <w:tab w:val="clear" w:pos="9072"/>
        <w:tab w:val="left" w:pos="32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C4263" w14:textId="77777777" w:rsidR="0078532C" w:rsidRDefault="0078532C">
      <w:r>
        <w:separator/>
      </w:r>
    </w:p>
  </w:footnote>
  <w:footnote w:type="continuationSeparator" w:id="0">
    <w:p w14:paraId="75A036C8" w14:textId="77777777" w:rsidR="0078532C" w:rsidRDefault="00785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B957" w14:textId="77777777" w:rsidR="00B40489" w:rsidRDefault="00B4048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="1871" w:tblpY="709"/>
      <w:tblOverlap w:val="nev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977"/>
      <w:gridCol w:w="5103"/>
      <w:gridCol w:w="1276"/>
    </w:tblGrid>
    <w:tr w:rsidR="005B5E28" w14:paraId="2C92E4FA" w14:textId="77777777">
      <w:tc>
        <w:tcPr>
          <w:tcW w:w="2977" w:type="dxa"/>
        </w:tcPr>
        <w:p w14:paraId="7C22A653" w14:textId="77777777" w:rsidR="005B5E28" w:rsidRDefault="005B5E28"/>
      </w:tc>
      <w:tc>
        <w:tcPr>
          <w:tcW w:w="5103" w:type="dxa"/>
        </w:tcPr>
        <w:p w14:paraId="5853BE81" w14:textId="77777777" w:rsidR="005B5E28" w:rsidRDefault="00217CDF">
          <w:pPr>
            <w:pStyle w:val="Rubrik2"/>
            <w:spacing w:before="0"/>
            <w:outlineLvl w:val="1"/>
          </w:pPr>
          <w:r>
            <w:t>Tillverkning av komponenter till skyddsrum</w:t>
          </w:r>
        </w:p>
      </w:tc>
      <w:tc>
        <w:tcPr>
          <w:tcW w:w="1276" w:type="dxa"/>
        </w:tcPr>
        <w:p w14:paraId="1FC03A8D" w14:textId="77777777" w:rsidR="005B5E28" w:rsidRDefault="00217CDF">
          <w:pPr>
            <w:pStyle w:val="Sidn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(2)</w:t>
          </w:r>
        </w:p>
      </w:tc>
    </w:tr>
  </w:tbl>
  <w:p w14:paraId="1A6715AD" w14:textId="77777777" w:rsidR="005B5E28" w:rsidRDefault="005B5E28">
    <w:pPr>
      <w:rPr>
        <w:sz w:val="18"/>
        <w:szCs w:val="18"/>
      </w:rPr>
    </w:pPr>
  </w:p>
  <w:p w14:paraId="7FB752EE" w14:textId="77777777" w:rsidR="005B5E28" w:rsidRDefault="005B5E2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0E47" w14:textId="77777777" w:rsidR="005B5E28" w:rsidRDefault="005B5E28">
    <w:pPr>
      <w:pStyle w:val="Sidhuvud"/>
      <w:spacing w:after="40"/>
    </w:pPr>
  </w:p>
  <w:p w14:paraId="3ACC5F42" w14:textId="77777777" w:rsidR="005B5E28" w:rsidRDefault="00217CDF">
    <w:pPr>
      <w:pStyle w:val="Sidhuvud"/>
      <w:spacing w:after="160"/>
      <w:ind w:right="-323"/>
      <w:jc w:val="right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0A57B398" wp14:editId="6191898F">
          <wp:simplePos x="0" y="0"/>
          <wp:positionH relativeFrom="page">
            <wp:posOffset>396240</wp:posOffset>
          </wp:positionH>
          <wp:positionV relativeFrom="page">
            <wp:posOffset>323850</wp:posOffset>
          </wp:positionV>
          <wp:extent cx="1656000" cy="734400"/>
          <wp:effectExtent l="0" t="0" r="1905" b="8890"/>
          <wp:wrapNone/>
          <wp:docPr id="5" name="Bildobjekt 5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B_swe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DFE6E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3E4F6A"/>
    <w:multiLevelType w:val="hybridMultilevel"/>
    <w:tmpl w:val="A9A6EF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D33AE"/>
    <w:multiLevelType w:val="multilevel"/>
    <w:tmpl w:val="57524FD4"/>
    <w:numStyleLink w:val="Listformatnumreradlista"/>
  </w:abstractNum>
  <w:abstractNum w:abstractNumId="3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BA5DE8"/>
    <w:multiLevelType w:val="multilevel"/>
    <w:tmpl w:val="57524FD4"/>
    <w:numStyleLink w:val="Listformatnumreradlista"/>
  </w:abstractNum>
  <w:abstractNum w:abstractNumId="5" w15:restartNumberingAfterBreak="0">
    <w:nsid w:val="19D834FE"/>
    <w:multiLevelType w:val="hybridMultilevel"/>
    <w:tmpl w:val="616C04C0"/>
    <w:lvl w:ilvl="0" w:tplc="42C4EB1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BE0332A"/>
    <w:multiLevelType w:val="multilevel"/>
    <w:tmpl w:val="60181320"/>
    <w:numStyleLink w:val="Listformatpunktlista"/>
  </w:abstractNum>
  <w:abstractNum w:abstractNumId="8" w15:restartNumberingAfterBreak="0">
    <w:nsid w:val="714D73B9"/>
    <w:multiLevelType w:val="multilevel"/>
    <w:tmpl w:val="57524FD4"/>
    <w:numStyleLink w:val="Listformatnumreradlista"/>
  </w:abstractNum>
  <w:abstractNum w:abstractNumId="9" w15:restartNumberingAfterBreak="0">
    <w:nsid w:val="7AB00C41"/>
    <w:multiLevelType w:val="multilevel"/>
    <w:tmpl w:val="60181320"/>
    <w:numStyleLink w:val="Listformatpunktlista"/>
  </w:abstractNum>
  <w:abstractNum w:abstractNumId="10" w15:restartNumberingAfterBreak="0">
    <w:nsid w:val="7FD607DE"/>
    <w:multiLevelType w:val="hybridMultilevel"/>
    <w:tmpl w:val="1780ECC2"/>
    <w:lvl w:ilvl="0" w:tplc="AF1658D2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8"/>
  </w:num>
  <w:num w:numId="9">
    <w:abstractNumId w:val="8"/>
  </w:num>
  <w:num w:numId="10">
    <w:abstractNumId w:val="3"/>
  </w:num>
  <w:num w:numId="11">
    <w:abstractNumId w:val="6"/>
  </w:num>
  <w:num w:numId="12">
    <w:abstractNumId w:val="8"/>
  </w:num>
  <w:num w:numId="13">
    <w:abstractNumId w:val="9"/>
  </w:num>
  <w:num w:numId="14">
    <w:abstractNumId w:val="0"/>
  </w:num>
  <w:num w:numId="15">
    <w:abstractNumId w:val="9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3"/>
  </w:num>
  <w:num w:numId="21">
    <w:abstractNumId w:val="6"/>
  </w:num>
  <w:num w:numId="22">
    <w:abstractNumId w:val="8"/>
  </w:num>
  <w:num w:numId="23">
    <w:abstractNumId w:val="9"/>
  </w:num>
  <w:num w:numId="24">
    <w:abstractNumId w:val="0"/>
  </w:num>
  <w:num w:numId="25">
    <w:abstractNumId w:val="9"/>
  </w:num>
  <w:num w:numId="26">
    <w:abstractNumId w:val="9"/>
  </w:num>
  <w:num w:numId="27">
    <w:abstractNumId w:val="8"/>
  </w:num>
  <w:num w:numId="28">
    <w:abstractNumId w:val="8"/>
  </w:num>
  <w:num w:numId="29">
    <w:abstractNumId w:val="8"/>
  </w:num>
  <w:num w:numId="30">
    <w:abstractNumId w:val="3"/>
  </w:num>
  <w:num w:numId="31">
    <w:abstractNumId w:val="6"/>
  </w:num>
  <w:num w:numId="32">
    <w:abstractNumId w:val="8"/>
  </w:num>
  <w:num w:numId="33">
    <w:abstractNumId w:val="9"/>
  </w:num>
  <w:num w:numId="34">
    <w:abstractNumId w:val="0"/>
  </w:num>
  <w:num w:numId="35">
    <w:abstractNumId w:val="9"/>
  </w:num>
  <w:num w:numId="36">
    <w:abstractNumId w:val="9"/>
  </w:num>
  <w:num w:numId="37">
    <w:abstractNumId w:val="8"/>
  </w:num>
  <w:num w:numId="38">
    <w:abstractNumId w:val="8"/>
  </w:num>
  <w:num w:numId="39">
    <w:abstractNumId w:val="8"/>
  </w:num>
  <w:num w:numId="40">
    <w:abstractNumId w:val="3"/>
  </w:num>
  <w:num w:numId="41">
    <w:abstractNumId w:val="6"/>
  </w:num>
  <w:num w:numId="42">
    <w:abstractNumId w:val="8"/>
  </w:num>
  <w:num w:numId="43">
    <w:abstractNumId w:val="9"/>
  </w:num>
  <w:num w:numId="44">
    <w:abstractNumId w:val="0"/>
  </w:num>
  <w:num w:numId="45">
    <w:abstractNumId w:val="9"/>
  </w:num>
  <w:num w:numId="46">
    <w:abstractNumId w:val="9"/>
  </w:num>
  <w:num w:numId="47">
    <w:abstractNumId w:val="10"/>
  </w:num>
  <w:num w:numId="48">
    <w:abstractNumId w:val="5"/>
  </w:num>
  <w:num w:numId="4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C3"/>
    <w:rsid w:val="00063E36"/>
    <w:rsid w:val="00217CDF"/>
    <w:rsid w:val="004C3866"/>
    <w:rsid w:val="00511FC3"/>
    <w:rsid w:val="005A1B5B"/>
    <w:rsid w:val="005B5E28"/>
    <w:rsid w:val="0078532C"/>
    <w:rsid w:val="007C2D33"/>
    <w:rsid w:val="00845D14"/>
    <w:rsid w:val="00B4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33A26"/>
  <w15:chartTrackingRefBased/>
  <w15:docId w15:val="{D29297A1-D7A6-4E07-842E-65761CE4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Garamond" w:hAnsi="Garamond"/>
      <w:sz w:val="21"/>
    </w:rPr>
  </w:style>
  <w:style w:type="paragraph" w:styleId="Rubrik1">
    <w:name w:val="heading 1"/>
    <w:next w:val="Normal"/>
    <w:link w:val="Rubrik1Char"/>
    <w:uiPriority w:val="1"/>
    <w:qFormat/>
    <w:pPr>
      <w:keepNext/>
      <w:keepLines/>
      <w:spacing w:after="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pPr>
      <w:numPr>
        <w:numId w:val="4"/>
      </w:numPr>
    </w:pPr>
  </w:style>
  <w:style w:type="paragraph" w:customStyle="1" w:styleId="Normalefterlista">
    <w:name w:val="Normal efter lista"/>
    <w:next w:val="Normal"/>
    <w:semiHidden/>
    <w:pPr>
      <w:numPr>
        <w:numId w:val="42"/>
      </w:numPr>
      <w:spacing w:before="120"/>
    </w:pPr>
  </w:style>
  <w:style w:type="paragraph" w:styleId="Punktlista">
    <w:name w:val="List Bullet"/>
    <w:basedOn w:val="Normal"/>
    <w:uiPriority w:val="99"/>
    <w:qFormat/>
    <w:pPr>
      <w:numPr>
        <w:ilvl w:val="1"/>
        <w:numId w:val="46"/>
      </w:numPr>
      <w:contextualSpacing/>
    </w:pPr>
  </w:style>
  <w:style w:type="paragraph" w:styleId="Punktlista2">
    <w:name w:val="List Bullet 2"/>
    <w:basedOn w:val="Normal"/>
    <w:uiPriority w:val="99"/>
    <w:pPr>
      <w:numPr>
        <w:ilvl w:val="2"/>
        <w:numId w:val="46"/>
      </w:numPr>
      <w:contextualSpacing/>
    </w:pPr>
  </w:style>
  <w:style w:type="paragraph" w:styleId="Punktlista3">
    <w:name w:val="List Bullet 3"/>
    <w:basedOn w:val="Normal"/>
    <w:uiPriority w:val="99"/>
    <w:pPr>
      <w:contextualSpacing/>
    </w:pPr>
  </w:style>
  <w:style w:type="numbering" w:customStyle="1" w:styleId="Listformatnumreradlista">
    <w:name w:val="Listformat numreradlista"/>
    <w:uiPriority w:val="99"/>
    <w:pPr>
      <w:numPr>
        <w:numId w:val="3"/>
      </w:numPr>
    </w:pPr>
  </w:style>
  <w:style w:type="paragraph" w:styleId="Numreradlista">
    <w:name w:val="List Number"/>
    <w:basedOn w:val="Normal"/>
    <w:uiPriority w:val="99"/>
    <w:pPr>
      <w:numPr>
        <w:numId w:val="44"/>
      </w:numPr>
      <w:contextualSpacing/>
    </w:pPr>
  </w:style>
  <w:style w:type="paragraph" w:styleId="Lista">
    <w:name w:val="List"/>
    <w:basedOn w:val="Normal"/>
    <w:uiPriority w:val="99"/>
    <w:qFormat/>
    <w:pPr>
      <w:numPr>
        <w:ilvl w:val="1"/>
        <w:numId w:val="42"/>
      </w:numPr>
      <w:contextualSpacing/>
    </w:pPr>
  </w:style>
  <w:style w:type="paragraph" w:styleId="Lista2">
    <w:name w:val="List 2"/>
    <w:basedOn w:val="Normal"/>
    <w:uiPriority w:val="99"/>
    <w:pPr>
      <w:numPr>
        <w:ilvl w:val="2"/>
        <w:numId w:val="42"/>
      </w:numPr>
      <w:contextualSpacing/>
    </w:pPr>
  </w:style>
  <w:style w:type="paragraph" w:styleId="Lista4">
    <w:name w:val="List 4"/>
    <w:basedOn w:val="Normal"/>
    <w:uiPriority w:val="99"/>
    <w:semiHidden/>
    <w:pPr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Pr>
      <w:rFonts w:asciiTheme="majorHAnsi" w:eastAsiaTheme="majorEastAsia" w:hAnsiTheme="majorHAnsi" w:cstheme="majorBidi"/>
      <w:i/>
      <w:iCs/>
    </w:rPr>
  </w:style>
  <w:style w:type="paragraph" w:customStyle="1" w:styleId="rendenr">
    <w:name w:val="Ärendenr"/>
    <w:basedOn w:val="Datum"/>
    <w:next w:val="Normal"/>
    <w:semiHidden/>
    <w:pPr>
      <w:ind w:left="360" w:hanging="360"/>
    </w:pPr>
  </w:style>
  <w:style w:type="paragraph" w:styleId="Datum">
    <w:name w:val="Date"/>
    <w:basedOn w:val="Normal"/>
    <w:next w:val="Normal"/>
    <w:link w:val="DatumChar"/>
    <w:uiPriority w:val="99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rPr>
      <w:rFonts w:asciiTheme="majorHAnsi" w:hAnsiTheme="majorHAnsi"/>
      <w:sz w:val="18"/>
    </w:rPr>
  </w:style>
  <w:style w:type="paragraph" w:customStyle="1" w:styleId="Erref">
    <w:name w:val="Er ref"/>
    <w:basedOn w:val="Datum"/>
    <w:next w:val="Normal"/>
    <w:semiHidden/>
    <w:pPr>
      <w:ind w:left="360" w:hanging="360"/>
    </w:pPr>
  </w:style>
  <w:style w:type="paragraph" w:customStyle="1" w:styleId="Adressat">
    <w:name w:val="Adressat"/>
    <w:basedOn w:val="Datum"/>
    <w:next w:val="Normal"/>
    <w:semiHidden/>
    <w:pPr>
      <w:ind w:left="360" w:hanging="360"/>
    </w:p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semiHidden/>
    <w:pPr>
      <w:tabs>
        <w:tab w:val="center" w:pos="4536"/>
        <w:tab w:val="right" w:pos="9072"/>
      </w:tabs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Pr>
      <w:b/>
    </w:rPr>
  </w:style>
  <w:style w:type="paragraph" w:customStyle="1" w:styleId="Sidnr">
    <w:name w:val="Sidnr"/>
    <w:basedOn w:val="Sidfot"/>
    <w:semiHidden/>
    <w:pPr>
      <w:ind w:left="360" w:hanging="360"/>
    </w:pPr>
    <w:rPr>
      <w:sz w:val="18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table" w:styleId="Tabellrutntljust">
    <w:name w:val="Grid Table Light"/>
    <w:basedOn w:val="Normaltabell"/>
    <w:uiPriority w:val="40"/>
    <w:pPr>
      <w:spacing w:after="0" w:line="240" w:lineRule="auto"/>
    </w:pPr>
    <w:rPr>
      <w:rFonts w:asciiTheme="majorHAnsi" w:hAnsiTheme="majorHAnsi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gress">
    <w:name w:val="Ingress"/>
    <w:basedOn w:val="Rubrik2"/>
    <w:next w:val="Normal"/>
    <w:uiPriority w:val="12"/>
    <w:semiHidden/>
    <w:pPr>
      <w:spacing w:after="300"/>
    </w:pPr>
    <w:rPr>
      <w:b w:val="0"/>
      <w:sz w:val="22"/>
    </w:rPr>
  </w:style>
  <w:style w:type="paragraph" w:customStyle="1" w:styleId="Sidrubrik">
    <w:name w:val="Sidrubrik"/>
    <w:semiHidden/>
    <w:pPr>
      <w:spacing w:after="8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Avsndaradress-brev">
    <w:name w:val="envelope return"/>
    <w:basedOn w:val="Adressat"/>
    <w:uiPriority w:val="99"/>
    <w:semiHidden/>
  </w:style>
  <w:style w:type="paragraph" w:styleId="Adress-brev">
    <w:name w:val="envelope address"/>
    <w:basedOn w:val="Avsndaradress-brev"/>
    <w:uiPriority w:val="99"/>
    <w:pPr>
      <w:ind w:left="0" w:firstLine="0"/>
    </w:pPr>
  </w:style>
  <w:style w:type="paragraph" w:customStyle="1" w:styleId="Normalefterpunktlista">
    <w:name w:val="Normal efter punktlista"/>
    <w:basedOn w:val="Normalefterlista"/>
    <w:next w:val="Normal"/>
    <w:semiHidden/>
    <w:pPr>
      <w:numPr>
        <w:numId w:val="46"/>
      </w:numPr>
    </w:pPr>
  </w:style>
  <w:style w:type="character" w:styleId="Hyperlnk">
    <w:name w:val="Hyperlink"/>
    <w:basedOn w:val="Standardstycketeckensnitt"/>
    <w:uiPriority w:val="99"/>
    <w:semiHidden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Pr>
      <w:color w:val="605E5C"/>
      <w:shd w:val="clear" w:color="auto" w:fill="E1DFDD"/>
    </w:rPr>
  </w:style>
  <w:style w:type="paragraph" w:customStyle="1" w:styleId="Dokumentinfo">
    <w:name w:val="Dokument info"/>
    <w:next w:val="Normal"/>
    <w:uiPriority w:val="99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rPr>
      <w:b/>
    </w:rPr>
  </w:style>
  <w:style w:type="paragraph" w:styleId="Lista3">
    <w:name w:val="List 3"/>
    <w:basedOn w:val="Normal"/>
    <w:uiPriority w:val="99"/>
    <w:pPr>
      <w:numPr>
        <w:ilvl w:val="3"/>
        <w:numId w:val="42"/>
      </w:numPr>
      <w:contextualSpacing/>
    </w:pPr>
  </w:style>
  <w:style w:type="paragraph" w:customStyle="1" w:styleId="1515">
    <w:name w:val="1515"/>
    <w:basedOn w:val="Normal"/>
    <w:link w:val="1515Char1"/>
    <w:pPr>
      <w:ind w:left="851" w:right="851"/>
      <w:jc w:val="both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1515Char1">
    <w:name w:val="1515 Char1"/>
    <w:link w:val="151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pPr>
      <w:ind w:left="720"/>
      <w:contextualSpacing/>
    </w:pPr>
  </w:style>
  <w:style w:type="paragraph" w:customStyle="1" w:styleId="1515Char">
    <w:name w:val="1515 Char"/>
    <w:basedOn w:val="Normal"/>
    <w:pPr>
      <w:ind w:left="851" w:right="851"/>
      <w:jc w:val="both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tabell">
    <w:name w:val="tabell"/>
    <w:basedOn w:val="Normal"/>
    <w:link w:val="tabellChar"/>
    <w:qFormat/>
    <w:pPr>
      <w:spacing w:line="262" w:lineRule="auto"/>
    </w:pPr>
    <w:rPr>
      <w:rFonts w:ascii="Arial" w:hAnsi="Arial"/>
      <w:sz w:val="20"/>
    </w:rPr>
  </w:style>
  <w:style w:type="character" w:customStyle="1" w:styleId="tabellChar">
    <w:name w:val="tabell Char"/>
    <w:basedOn w:val="Standardstycketeckensnitt"/>
    <w:link w:val="tabell"/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b.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b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Dokument\02%20F&#246;rbereda\02%20Skyddat\Skyddsrum\Mallar\AKTUELLA_MALLAR\CERTIFIKAT\Tillverkning%20av%20komponenter%20till%20skyddsr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422124EDD14244940571C187A0FF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D0CAD1-BC78-484B-9925-0D0A3C7F9239}"/>
      </w:docPartPr>
      <w:docPartBody>
        <w:p w:rsidR="00000000" w:rsidRDefault="00CC396F">
          <w:pPr>
            <w:pStyle w:val="A4422124EDD14244940571C187A0FFB6"/>
          </w:pPr>
          <w:r>
            <w:rPr>
              <w:rStyle w:val="Platshllartext"/>
            </w:rPr>
            <w:t>Skriv företag här</w:t>
          </w:r>
        </w:p>
      </w:docPartBody>
    </w:docPart>
    <w:docPart>
      <w:docPartPr>
        <w:name w:val="87181C90C613489A82603D74E9CBDA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6D70A3-92F7-4FB5-804E-9A4C762146D0}"/>
      </w:docPartPr>
      <w:docPartBody>
        <w:p w:rsidR="00000000" w:rsidRDefault="00CC396F">
          <w:pPr>
            <w:pStyle w:val="87181C90C613489A82603D74E9CBDA18"/>
          </w:pPr>
          <w:r>
            <w:rPr>
              <w:rStyle w:val="Platshllartext"/>
            </w:rPr>
            <w:t>Skriv namn på kontaktperson.</w:t>
          </w:r>
        </w:p>
      </w:docPartBody>
    </w:docPart>
    <w:docPart>
      <w:docPartPr>
        <w:name w:val="DC4E1A55B0A8409BB64694B834FC04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72CB91-5392-42DC-9664-DA7AB36A1974}"/>
      </w:docPartPr>
      <w:docPartBody>
        <w:p w:rsidR="00000000" w:rsidRDefault="00CC396F">
          <w:pPr>
            <w:pStyle w:val="DC4E1A55B0A8409BB64694B834FC04F8"/>
          </w:pPr>
          <w:r>
            <w:rPr>
              <w:rStyle w:val="Platshllartext"/>
            </w:rPr>
            <w:t>skriv tfn.nr här</w:t>
          </w:r>
        </w:p>
      </w:docPartBody>
    </w:docPart>
    <w:docPart>
      <w:docPartPr>
        <w:name w:val="FD27ACB5659E45E59F06B8D883D8B8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58697-1A81-4E05-BDC0-A267EDBD879B}"/>
      </w:docPartPr>
      <w:docPartBody>
        <w:p w:rsidR="00000000" w:rsidRDefault="00CC396F">
          <w:pPr>
            <w:pStyle w:val="FD27ACB5659E45E59F06B8D883D8B8A2"/>
          </w:pPr>
          <w:r>
            <w:rPr>
              <w:rStyle w:val="Platshllartext"/>
            </w:rPr>
            <w:t>Skriv adress här</w:t>
          </w:r>
        </w:p>
      </w:docPartBody>
    </w:docPart>
    <w:docPart>
      <w:docPartPr>
        <w:name w:val="5E3FC48CC83440DF8FB0C21610736D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9172E0-848F-4D0F-BD85-C3F50A59A1DA}"/>
      </w:docPartPr>
      <w:docPartBody>
        <w:p w:rsidR="00000000" w:rsidRDefault="00CC396F">
          <w:pPr>
            <w:pStyle w:val="5E3FC48CC83440DF8FB0C21610736DAD"/>
          </w:pPr>
          <w:r>
            <w:rPr>
              <w:rStyle w:val="Platshllartext"/>
            </w:rPr>
            <w:t>Skriv postnr här</w:t>
          </w:r>
        </w:p>
      </w:docPartBody>
    </w:docPart>
    <w:docPart>
      <w:docPartPr>
        <w:name w:val="3A596C7215A1447B9EF405879DE7BF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4DD7AB-FCFF-486B-BC4C-7F7B2D023873}"/>
      </w:docPartPr>
      <w:docPartBody>
        <w:p w:rsidR="00000000" w:rsidRDefault="00CC396F">
          <w:pPr>
            <w:pStyle w:val="3A596C7215A1447B9EF405879DE7BF0C"/>
          </w:pPr>
          <w:r>
            <w:rPr>
              <w:rStyle w:val="Platshllartext"/>
            </w:rPr>
            <w:t>skriv ort här</w:t>
          </w:r>
        </w:p>
      </w:docPartBody>
    </w:docPart>
    <w:docPart>
      <w:docPartPr>
        <w:name w:val="B6A780461C154125AC9C5B96129CF3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53FA7F-D987-45E3-B05A-00658D93ACA8}"/>
      </w:docPartPr>
      <w:docPartBody>
        <w:p w:rsidR="00000000" w:rsidRDefault="00CC396F">
          <w:pPr>
            <w:pStyle w:val="B6A780461C154125AC9C5B96129CF3D8"/>
          </w:pPr>
          <w:r>
            <w:rPr>
              <w:rStyle w:val="Platshllartext"/>
            </w:rPr>
            <w:t>Skriv e-post här</w:t>
          </w:r>
        </w:p>
      </w:docPartBody>
    </w:docPart>
    <w:docPart>
      <w:docPartPr>
        <w:name w:val="A15D31411D234617BA0D03845850DB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387E67-1223-45DC-88BA-08A90AFF71CF}"/>
      </w:docPartPr>
      <w:docPartBody>
        <w:p w:rsidR="00000000" w:rsidRDefault="00CC396F">
          <w:pPr>
            <w:pStyle w:val="A15D31411D234617BA0D03845850DBEC"/>
          </w:pPr>
          <w:r>
            <w:rPr>
              <w:rStyle w:val="Platshllartext"/>
            </w:rPr>
            <w:t>skriv nummer här</w:t>
          </w:r>
        </w:p>
      </w:docPartBody>
    </w:docPart>
    <w:docPart>
      <w:docPartPr>
        <w:name w:val="D4B52D8E4EA14A2AB00E9902D3F177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0ED2AA-1A38-42D0-8E5C-91A832F12484}"/>
      </w:docPartPr>
      <w:docPartBody>
        <w:p w:rsidR="00000000" w:rsidRDefault="00CC396F">
          <w:pPr>
            <w:pStyle w:val="D4B52D8E4EA14A2AB00E9902D3F1777C"/>
          </w:pPr>
          <w:r>
            <w:rPr>
              <w:rStyle w:val="Platshllartext"/>
            </w:rPr>
            <w:t>skriv antal här</w:t>
          </w:r>
        </w:p>
      </w:docPartBody>
    </w:docPart>
    <w:docPart>
      <w:docPartPr>
        <w:name w:val="D739E1E6EEC147EDB422E930F5A6A0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9F2286-13D0-4E50-802F-7A93DD518699}"/>
      </w:docPartPr>
      <w:docPartBody>
        <w:p w:rsidR="00000000" w:rsidRDefault="00CC396F">
          <w:pPr>
            <w:pStyle w:val="D739E1E6EEC147EDB422E930F5A6A01C"/>
          </w:pPr>
          <w:r>
            <w:rPr>
              <w:rStyle w:val="Platshllartext"/>
            </w:rPr>
            <w:t>Skriv kommentar här</w:t>
          </w:r>
        </w:p>
      </w:docPartBody>
    </w:docPart>
    <w:docPart>
      <w:docPartPr>
        <w:name w:val="4B1A99D3FDFE425DADBD6DEF39D7D1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89FD77-2514-48AC-B8C3-0DFAA547A30E}"/>
      </w:docPartPr>
      <w:docPartBody>
        <w:p w:rsidR="00000000" w:rsidRDefault="00CC396F">
          <w:pPr>
            <w:pStyle w:val="4B1A99D3FDFE425DADBD6DEF39D7D15C"/>
          </w:pPr>
          <w:r>
            <w:rPr>
              <w:rStyle w:val="Platshllartext"/>
            </w:rPr>
            <w:t>Skriv anlitad kontrollant här</w:t>
          </w:r>
        </w:p>
      </w:docPartBody>
    </w:docPart>
    <w:docPart>
      <w:docPartPr>
        <w:name w:val="E0278C9F0C4A49C38EFA1E9CFDCCE5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FCE712-FC4F-4ADE-91B5-0EB07A30732C}"/>
      </w:docPartPr>
      <w:docPartBody>
        <w:p w:rsidR="00000000" w:rsidRDefault="00CC396F">
          <w:pPr>
            <w:pStyle w:val="E0278C9F0C4A49C38EFA1E9CFDCCE554"/>
          </w:pPr>
          <w:r>
            <w:rPr>
              <w:rStyle w:val="Platshllartext"/>
            </w:rPr>
            <w:t>skriv srg-nr här</w:t>
          </w:r>
        </w:p>
      </w:docPartBody>
    </w:docPart>
    <w:docPart>
      <w:docPartPr>
        <w:name w:val="F1FC5459E7164236B064D9F6813B4B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3F05D-B4D5-42A8-B3DD-514FBE2DA0E1}"/>
      </w:docPartPr>
      <w:docPartBody>
        <w:p w:rsidR="00000000" w:rsidRDefault="00CC396F">
          <w:pPr>
            <w:pStyle w:val="F1FC5459E7164236B064D9F6813B4B46"/>
          </w:pPr>
          <w:r>
            <w:rPr>
              <w:rStyle w:val="Platshllartext"/>
            </w:rPr>
            <w:t xml:space="preserve">Skriv </w:t>
          </w:r>
          <w:r>
            <w:rPr>
              <w:rStyle w:val="Platshllartext"/>
            </w:rPr>
            <w:t>tillverkningsperiod</w:t>
          </w:r>
        </w:p>
      </w:docPartBody>
    </w:docPart>
    <w:docPart>
      <w:docPartPr>
        <w:name w:val="EE7FAB9BD9514B389D56A9AAC6A276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62CD38-AD36-4A40-8086-D221FE3E0059}"/>
      </w:docPartPr>
      <w:docPartBody>
        <w:p w:rsidR="00000000" w:rsidRDefault="00CC396F">
          <w:pPr>
            <w:pStyle w:val="EE7FAB9BD9514B389D56A9AAC6A2766F"/>
          </w:pPr>
          <w:r>
            <w:rPr>
              <w:rStyle w:val="Platshllartext"/>
            </w:rPr>
            <w:t>Skriv komponenter här</w:t>
          </w:r>
        </w:p>
      </w:docPartBody>
    </w:docPart>
    <w:docPart>
      <w:docPartPr>
        <w:name w:val="4C896BDE3382437BBC02C01CF5ED77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F4A6A-D4F8-4439-9EFE-C2BEABCFDEDD}"/>
      </w:docPartPr>
      <w:docPartBody>
        <w:p w:rsidR="00000000" w:rsidRDefault="00CC396F">
          <w:pPr>
            <w:pStyle w:val="4C896BDE3382437BBC02C01CF5ED77D3"/>
          </w:pPr>
          <w:r>
            <w:rPr>
              <w:rStyle w:val="Platshllartext"/>
            </w:rPr>
            <w:t>Skriv kommentar här</w:t>
          </w:r>
        </w:p>
      </w:docPartBody>
    </w:docPart>
    <w:docPart>
      <w:docPartPr>
        <w:name w:val="23439E4A0E1947B5842E10D21BFD43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3A75F4-4317-43D5-9108-3B760E688007}"/>
      </w:docPartPr>
      <w:docPartBody>
        <w:p w:rsidR="00000000" w:rsidRDefault="00CC396F">
          <w:pPr>
            <w:pStyle w:val="23439E4A0E1947B5842E10D21BFD43B1"/>
          </w:pPr>
          <w:r>
            <w:rPr>
              <w:rStyle w:val="Platshllartext"/>
            </w:rPr>
            <w:t>Skriv anlitad kontrollant här</w:t>
          </w:r>
        </w:p>
      </w:docPartBody>
    </w:docPart>
    <w:docPart>
      <w:docPartPr>
        <w:name w:val="62E86F0E4DB141E38D9E86A0CE4C5E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3392DC-1BA7-4C65-9CA3-3641FA03908C}"/>
      </w:docPartPr>
      <w:docPartBody>
        <w:p w:rsidR="00000000" w:rsidRDefault="00CC396F">
          <w:pPr>
            <w:pStyle w:val="62E86F0E4DB141E38D9E86A0CE4C5E1A"/>
          </w:pPr>
          <w:r>
            <w:rPr>
              <w:rStyle w:val="Platshllartext"/>
            </w:rPr>
            <w:t>Skriv datum här</w:t>
          </w:r>
        </w:p>
      </w:docPartBody>
    </w:docPart>
    <w:docPart>
      <w:docPartPr>
        <w:name w:val="F531E16175E8495FA7FB3364700BF6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A64EFD-087F-4D9E-9F98-D08292BE56A8}"/>
      </w:docPartPr>
      <w:docPartBody>
        <w:p w:rsidR="00000000" w:rsidRDefault="00CC396F">
          <w:pPr>
            <w:pStyle w:val="F531E16175E8495FA7FB3364700BF6CE"/>
          </w:pPr>
          <w:r>
            <w:rPr>
              <w:rStyle w:val="Platshllartext"/>
            </w:rPr>
            <w:t>Skriv namn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6F"/>
    <w:rsid w:val="00CC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4422124EDD14244940571C187A0FFB6">
    <w:name w:val="A4422124EDD14244940571C187A0FFB6"/>
  </w:style>
  <w:style w:type="paragraph" w:customStyle="1" w:styleId="87181C90C613489A82603D74E9CBDA18">
    <w:name w:val="87181C90C613489A82603D74E9CBDA18"/>
  </w:style>
  <w:style w:type="paragraph" w:customStyle="1" w:styleId="DC4E1A55B0A8409BB64694B834FC04F8">
    <w:name w:val="DC4E1A55B0A8409BB64694B834FC04F8"/>
  </w:style>
  <w:style w:type="paragraph" w:customStyle="1" w:styleId="FD27ACB5659E45E59F06B8D883D8B8A2">
    <w:name w:val="FD27ACB5659E45E59F06B8D883D8B8A2"/>
  </w:style>
  <w:style w:type="paragraph" w:customStyle="1" w:styleId="5E3FC48CC83440DF8FB0C21610736DAD">
    <w:name w:val="5E3FC48CC83440DF8FB0C21610736DAD"/>
  </w:style>
  <w:style w:type="paragraph" w:customStyle="1" w:styleId="3A596C7215A1447B9EF405879DE7BF0C">
    <w:name w:val="3A596C7215A1447B9EF405879DE7BF0C"/>
  </w:style>
  <w:style w:type="paragraph" w:customStyle="1" w:styleId="B6A780461C154125AC9C5B96129CF3D8">
    <w:name w:val="B6A780461C154125AC9C5B96129CF3D8"/>
  </w:style>
  <w:style w:type="paragraph" w:customStyle="1" w:styleId="A15D31411D234617BA0D03845850DBEC">
    <w:name w:val="A15D31411D234617BA0D03845850DBEC"/>
  </w:style>
  <w:style w:type="paragraph" w:customStyle="1" w:styleId="D4B52D8E4EA14A2AB00E9902D3F1777C">
    <w:name w:val="D4B52D8E4EA14A2AB00E9902D3F1777C"/>
  </w:style>
  <w:style w:type="paragraph" w:customStyle="1" w:styleId="D739E1E6EEC147EDB422E930F5A6A01C">
    <w:name w:val="D739E1E6EEC147EDB422E930F5A6A01C"/>
  </w:style>
  <w:style w:type="paragraph" w:customStyle="1" w:styleId="4B1A99D3FDFE425DADBD6DEF39D7D15C">
    <w:name w:val="4B1A99D3FDFE425DADBD6DEF39D7D15C"/>
  </w:style>
  <w:style w:type="paragraph" w:customStyle="1" w:styleId="E0278C9F0C4A49C38EFA1E9CFDCCE554">
    <w:name w:val="E0278C9F0C4A49C38EFA1E9CFDCCE554"/>
  </w:style>
  <w:style w:type="paragraph" w:customStyle="1" w:styleId="F1FC5459E7164236B064D9F6813B4B46">
    <w:name w:val="F1FC5459E7164236B064D9F6813B4B46"/>
  </w:style>
  <w:style w:type="paragraph" w:customStyle="1" w:styleId="EE7FAB9BD9514B389D56A9AAC6A2766F">
    <w:name w:val="EE7FAB9BD9514B389D56A9AAC6A2766F"/>
  </w:style>
  <w:style w:type="paragraph" w:customStyle="1" w:styleId="4C896BDE3382437BBC02C01CF5ED77D3">
    <w:name w:val="4C896BDE3382437BBC02C01CF5ED77D3"/>
  </w:style>
  <w:style w:type="paragraph" w:customStyle="1" w:styleId="23439E4A0E1947B5842E10D21BFD43B1">
    <w:name w:val="23439E4A0E1947B5842E10D21BFD43B1"/>
  </w:style>
  <w:style w:type="paragraph" w:customStyle="1" w:styleId="62E86F0E4DB141E38D9E86A0CE4C5E1A">
    <w:name w:val="62E86F0E4DB141E38D9E86A0CE4C5E1A"/>
  </w:style>
  <w:style w:type="paragraph" w:customStyle="1" w:styleId="F531E16175E8495FA7FB3364700BF6CE">
    <w:name w:val="F531E16175E8495FA7FB3364700BF6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3FEBD-A7B6-4B76-BFCE-A3064E87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Tillverkning av komponenter till skyddsrum</Template>
  <TotalTime>0</TotalTime>
  <Pages>4</Pages>
  <Words>326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Bäckstrand Christofer</dc:creator>
  <cp:keywords/>
  <dc:description/>
  <cp:lastModifiedBy>Bäckstrand Christofer</cp:lastModifiedBy>
  <cp:revision>1</cp:revision>
  <cp:lastPrinted>2019-06-19T05:58:00Z</cp:lastPrinted>
  <dcterms:created xsi:type="dcterms:W3CDTF">2024-01-15T12:34:00Z</dcterms:created>
  <dcterms:modified xsi:type="dcterms:W3CDTF">2024-01-15T12:34:00Z</dcterms:modified>
</cp:coreProperties>
</file>